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C8BF" w14:textId="77777777" w:rsidR="00D846D3" w:rsidRDefault="00D846D3" w:rsidP="00C60C87">
      <w:pPr>
        <w:spacing w:before="60"/>
        <w:jc w:val="center"/>
        <w:rPr>
          <w:rFonts w:cs="Arial"/>
          <w:b/>
          <w:sz w:val="22"/>
          <w:szCs w:val="28"/>
          <w:lang w:val="pt-BR"/>
        </w:rPr>
      </w:pPr>
    </w:p>
    <w:p w14:paraId="2EA8FFCF" w14:textId="77777777" w:rsidR="00FD7243" w:rsidRDefault="00FD7243" w:rsidP="00C60C87">
      <w:pPr>
        <w:spacing w:before="60"/>
        <w:jc w:val="center"/>
        <w:rPr>
          <w:rFonts w:cs="Arial"/>
          <w:b/>
          <w:sz w:val="22"/>
          <w:szCs w:val="28"/>
          <w:lang w:val="pt-BR"/>
        </w:rPr>
      </w:pPr>
    </w:p>
    <w:p w14:paraId="246A796C" w14:textId="77777777" w:rsidR="007439D5" w:rsidRDefault="007439D5" w:rsidP="00C60C87">
      <w:pPr>
        <w:spacing w:before="60"/>
        <w:jc w:val="center"/>
        <w:rPr>
          <w:rFonts w:cs="Arial"/>
          <w:b/>
          <w:sz w:val="22"/>
          <w:szCs w:val="28"/>
          <w:lang w:val="pt-BR"/>
        </w:rPr>
      </w:pPr>
    </w:p>
    <w:p w14:paraId="23C0FA2E" w14:textId="77777777" w:rsidR="00BC2267" w:rsidRDefault="000F16CC" w:rsidP="00C60C87">
      <w:pPr>
        <w:spacing w:before="60"/>
        <w:jc w:val="center"/>
        <w:rPr>
          <w:rFonts w:cs="Arial"/>
          <w:b/>
          <w:sz w:val="28"/>
          <w:szCs w:val="28"/>
          <w:lang w:val="pt-BR"/>
        </w:rPr>
      </w:pPr>
      <w:r>
        <w:rPr>
          <w:rFonts w:cs="Arial"/>
          <w:b/>
          <w:sz w:val="22"/>
          <w:szCs w:val="28"/>
          <w:lang w:val="pt-BR"/>
        </w:rPr>
        <w:t xml:space="preserve"> </w:t>
      </w:r>
      <w:r w:rsidR="00BC2267" w:rsidRPr="008339DD">
        <w:rPr>
          <w:rFonts w:cs="Arial"/>
          <w:b/>
          <w:sz w:val="22"/>
          <w:szCs w:val="28"/>
          <w:lang w:val="pt-BR"/>
        </w:rPr>
        <w:t>INFORME DE AUDITORÍA</w:t>
      </w:r>
    </w:p>
    <w:p w14:paraId="3D4A774D" w14:textId="77777777" w:rsidR="00BC2267" w:rsidRPr="008457B2" w:rsidRDefault="00BC2267">
      <w:pPr>
        <w:jc w:val="center"/>
        <w:rPr>
          <w:rFonts w:cs="Arial"/>
          <w:b/>
          <w:sz w:val="18"/>
          <w:szCs w:val="18"/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950"/>
        <w:gridCol w:w="2880"/>
      </w:tblGrid>
      <w:tr w:rsidR="00BC2267" w14:paraId="1BC61FF1" w14:textId="77777777">
        <w:trPr>
          <w:cantSplit/>
        </w:trPr>
        <w:tc>
          <w:tcPr>
            <w:tcW w:w="7470" w:type="dxa"/>
            <w:gridSpan w:val="2"/>
          </w:tcPr>
          <w:p w14:paraId="6CCF8E7A" w14:textId="77777777" w:rsidR="00BC2267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  <w:r w:rsidRPr="008339DD">
              <w:rPr>
                <w:rFonts w:cs="Arial"/>
                <w:b/>
                <w:sz w:val="22"/>
                <w:lang w:val="es-MX"/>
              </w:rPr>
              <w:t>INSTITUTO</w:t>
            </w:r>
            <w:r>
              <w:rPr>
                <w:rFonts w:cs="Arial"/>
                <w:b/>
                <w:lang w:val="es-MX"/>
              </w:rPr>
              <w:t xml:space="preserve"> </w:t>
            </w:r>
            <w:r w:rsidRPr="008339DD">
              <w:rPr>
                <w:rFonts w:cs="Arial"/>
                <w:b/>
                <w:sz w:val="22"/>
                <w:lang w:val="es-MX"/>
              </w:rPr>
              <w:t>TECNOLÓGICO</w:t>
            </w:r>
            <w:r w:rsidR="00A542E4">
              <w:rPr>
                <w:rFonts w:cs="Arial"/>
                <w:b/>
                <w:sz w:val="22"/>
                <w:lang w:val="es-MX"/>
              </w:rPr>
              <w:t xml:space="preserve"> </w:t>
            </w:r>
            <w:r w:rsidR="00A542E4" w:rsidRPr="00A542E4">
              <w:rPr>
                <w:rFonts w:cs="Arial"/>
                <w:sz w:val="22"/>
                <w:lang w:val="es-MX"/>
              </w:rPr>
              <w:t>(1)</w:t>
            </w:r>
            <w:r w:rsidRPr="00100B51">
              <w:rPr>
                <w:rFonts w:cs="Arial"/>
                <w:b/>
                <w:lang w:val="es-MX"/>
              </w:rPr>
              <w:t xml:space="preserve">: </w:t>
            </w:r>
            <w:r w:rsidR="007E2283">
              <w:rPr>
                <w:rFonts w:cs="Arial"/>
                <w:b/>
                <w:lang w:val="es-MX"/>
              </w:rPr>
              <w:t xml:space="preserve"> PACHUCA</w:t>
            </w:r>
          </w:p>
          <w:p w14:paraId="7199BF6D" w14:textId="77777777" w:rsidR="00BC2267" w:rsidRPr="005F7E12" w:rsidRDefault="00BC2267">
            <w:pPr>
              <w:spacing w:before="60" w:after="60"/>
              <w:rPr>
                <w:rFonts w:cs="Arial"/>
                <w:b/>
                <w:lang w:val="es-MX"/>
              </w:rPr>
            </w:pPr>
          </w:p>
        </w:tc>
        <w:tc>
          <w:tcPr>
            <w:tcW w:w="2880" w:type="dxa"/>
          </w:tcPr>
          <w:p w14:paraId="3251A206" w14:textId="77777777" w:rsidR="00BC2267" w:rsidRDefault="00BC2267">
            <w:pPr>
              <w:spacing w:before="60" w:after="60"/>
              <w:rPr>
                <w:rFonts w:cs="Arial"/>
                <w:b/>
                <w:sz w:val="22"/>
                <w:lang w:val="es-MX"/>
              </w:rPr>
            </w:pPr>
            <w:r w:rsidRPr="00691E06">
              <w:rPr>
                <w:rFonts w:cs="Arial"/>
                <w:b/>
                <w:sz w:val="22"/>
                <w:lang w:val="es-MX"/>
              </w:rPr>
              <w:t>NO. DE AUDITORÍA</w:t>
            </w:r>
            <w:r w:rsidR="00A542E4">
              <w:rPr>
                <w:rFonts w:cs="Arial"/>
                <w:b/>
                <w:sz w:val="22"/>
                <w:lang w:val="es-MX"/>
              </w:rPr>
              <w:t xml:space="preserve"> </w:t>
            </w:r>
            <w:r w:rsidR="00A542E4" w:rsidRPr="00A542E4">
              <w:rPr>
                <w:rFonts w:cs="Arial"/>
                <w:sz w:val="22"/>
                <w:lang w:val="es-MX"/>
              </w:rPr>
              <w:t>(2)</w:t>
            </w:r>
            <w:r w:rsidRPr="00691E06">
              <w:rPr>
                <w:rFonts w:cs="Arial"/>
                <w:b/>
                <w:sz w:val="22"/>
                <w:lang w:val="es-MX"/>
              </w:rPr>
              <w:t xml:space="preserve">: </w:t>
            </w:r>
          </w:p>
          <w:p w14:paraId="00C1898A" w14:textId="77777777" w:rsidR="00BC2267" w:rsidRPr="005F7E12" w:rsidRDefault="00BC2267">
            <w:pPr>
              <w:spacing w:before="60" w:after="60"/>
              <w:rPr>
                <w:rFonts w:cs="Arial"/>
                <w:b/>
                <w:sz w:val="22"/>
                <w:lang w:val="es-MX"/>
              </w:rPr>
            </w:pPr>
          </w:p>
        </w:tc>
      </w:tr>
      <w:tr w:rsidR="00BC2267" w14:paraId="1970368C" w14:textId="77777777">
        <w:trPr>
          <w:cantSplit/>
        </w:trPr>
        <w:tc>
          <w:tcPr>
            <w:tcW w:w="2520" w:type="dxa"/>
          </w:tcPr>
          <w:p w14:paraId="1AC42BDC" w14:textId="77777777" w:rsidR="00BC2267" w:rsidRPr="00691E06" w:rsidRDefault="00BC2267" w:rsidP="00216D4A">
            <w:pPr>
              <w:rPr>
                <w:rFonts w:cs="Arial"/>
                <w:b/>
                <w:color w:val="FF0000"/>
                <w:sz w:val="22"/>
                <w:lang w:val="es-MX"/>
              </w:rPr>
            </w:pPr>
            <w:r w:rsidRPr="008339DD">
              <w:rPr>
                <w:rFonts w:cs="Arial"/>
                <w:b/>
                <w:sz w:val="22"/>
                <w:lang w:val="es-MX"/>
              </w:rPr>
              <w:t>PROCESO</w:t>
            </w:r>
            <w:r w:rsidRPr="00100B51">
              <w:rPr>
                <w:rFonts w:cs="Arial"/>
                <w:b/>
                <w:lang w:val="es-MX"/>
              </w:rPr>
              <w:t xml:space="preserve"> </w:t>
            </w:r>
            <w:r w:rsidR="00A542E4" w:rsidRPr="00A542E4">
              <w:rPr>
                <w:rFonts w:cs="Arial"/>
                <w:lang w:val="es-MX"/>
              </w:rPr>
              <w:t>(3)</w:t>
            </w:r>
            <w:r w:rsidR="00A542E4">
              <w:rPr>
                <w:rFonts w:cs="Arial"/>
                <w:b/>
                <w:lang w:val="es-MX"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14:paraId="72D34497" w14:textId="77777777" w:rsidR="00BC2267" w:rsidRPr="004859A2" w:rsidRDefault="00BC2267" w:rsidP="00BC2267">
            <w:pPr>
              <w:pStyle w:val="Encabezado"/>
              <w:rPr>
                <w:rFonts w:cs="Arial"/>
              </w:rPr>
            </w:pPr>
          </w:p>
        </w:tc>
        <w:tc>
          <w:tcPr>
            <w:tcW w:w="2880" w:type="dxa"/>
          </w:tcPr>
          <w:p w14:paraId="2DFB36C0" w14:textId="77777777" w:rsidR="00BC2267" w:rsidRPr="00691E06" w:rsidRDefault="00BC2267" w:rsidP="00216D4A">
            <w:pPr>
              <w:rPr>
                <w:rFonts w:cs="Arial"/>
                <w:sz w:val="22"/>
                <w:lang w:val="es-MX"/>
              </w:rPr>
            </w:pPr>
            <w:r w:rsidRPr="00691E06">
              <w:rPr>
                <w:rFonts w:cs="Arial"/>
                <w:b/>
                <w:sz w:val="22"/>
                <w:lang w:val="es-MX"/>
              </w:rPr>
              <w:t>FECHA</w:t>
            </w:r>
            <w:r w:rsidR="00A542E4">
              <w:rPr>
                <w:rFonts w:cs="Arial"/>
                <w:b/>
                <w:sz w:val="22"/>
                <w:lang w:val="es-MX"/>
              </w:rPr>
              <w:t xml:space="preserve"> </w:t>
            </w:r>
            <w:r w:rsidR="00A542E4" w:rsidRPr="00A542E4">
              <w:rPr>
                <w:rFonts w:cs="Arial"/>
                <w:lang w:val="es-MX"/>
              </w:rPr>
              <w:t>(</w:t>
            </w:r>
            <w:r w:rsidR="00A542E4">
              <w:rPr>
                <w:rFonts w:cs="Arial"/>
                <w:lang w:val="es-MX"/>
              </w:rPr>
              <w:t>4</w:t>
            </w:r>
            <w:r w:rsidR="00A542E4" w:rsidRPr="00A542E4">
              <w:rPr>
                <w:rFonts w:cs="Arial"/>
                <w:lang w:val="es-MX"/>
              </w:rPr>
              <w:t>)</w:t>
            </w:r>
            <w:r w:rsidRPr="00691E06">
              <w:rPr>
                <w:rFonts w:cs="Arial"/>
                <w:b/>
                <w:sz w:val="22"/>
                <w:lang w:val="es-MX"/>
              </w:rPr>
              <w:t>:</w:t>
            </w:r>
            <w:r w:rsidRPr="00691E06">
              <w:rPr>
                <w:rFonts w:cs="Arial"/>
                <w:sz w:val="22"/>
                <w:lang w:val="es-MX"/>
              </w:rPr>
              <w:t xml:space="preserve"> </w:t>
            </w:r>
          </w:p>
        </w:tc>
      </w:tr>
      <w:tr w:rsidR="00BC2267" w14:paraId="26EBF47E" w14:textId="77777777">
        <w:trPr>
          <w:cantSplit/>
        </w:trPr>
        <w:tc>
          <w:tcPr>
            <w:tcW w:w="2520" w:type="dxa"/>
          </w:tcPr>
          <w:p w14:paraId="00E967B0" w14:textId="77777777" w:rsidR="00BC2267" w:rsidRPr="00100B51" w:rsidRDefault="00BC2267" w:rsidP="00216D4A">
            <w:pPr>
              <w:rPr>
                <w:rFonts w:cs="Arial"/>
                <w:b/>
                <w:lang w:val="es-MX"/>
              </w:rPr>
            </w:pPr>
            <w:r w:rsidRPr="008339DD">
              <w:rPr>
                <w:rFonts w:cs="Arial"/>
                <w:b/>
                <w:sz w:val="22"/>
                <w:lang w:val="es-MX"/>
              </w:rPr>
              <w:t>AUDITOR</w:t>
            </w:r>
            <w:r w:rsidRPr="00100B51">
              <w:rPr>
                <w:rFonts w:cs="Arial"/>
                <w:b/>
                <w:lang w:val="es-MX"/>
              </w:rPr>
              <w:t xml:space="preserve"> </w:t>
            </w:r>
            <w:r w:rsidRPr="008339DD">
              <w:rPr>
                <w:rFonts w:cs="Arial"/>
                <w:b/>
                <w:sz w:val="22"/>
                <w:lang w:val="es-MX"/>
              </w:rPr>
              <w:t>LÍDER</w:t>
            </w:r>
            <w:r w:rsidRPr="00100B51">
              <w:rPr>
                <w:rFonts w:cs="Arial"/>
                <w:b/>
                <w:lang w:val="es-MX"/>
              </w:rPr>
              <w:t xml:space="preserve"> </w:t>
            </w:r>
            <w:r w:rsidR="00A542E4" w:rsidRPr="00A542E4">
              <w:rPr>
                <w:rFonts w:cs="Arial"/>
                <w:lang w:val="es-MX"/>
              </w:rPr>
              <w:t>(</w:t>
            </w:r>
            <w:r w:rsidR="00A542E4">
              <w:rPr>
                <w:rFonts w:cs="Arial"/>
                <w:lang w:val="es-MX"/>
              </w:rPr>
              <w:t>5</w:t>
            </w:r>
            <w:r w:rsidR="00A542E4" w:rsidRPr="00A542E4">
              <w:rPr>
                <w:rFonts w:cs="Arial"/>
                <w:lang w:val="es-MX"/>
              </w:rPr>
              <w:t>)</w:t>
            </w:r>
          </w:p>
        </w:tc>
        <w:tc>
          <w:tcPr>
            <w:tcW w:w="7830" w:type="dxa"/>
            <w:gridSpan w:val="2"/>
          </w:tcPr>
          <w:p w14:paraId="153B81B7" w14:textId="77777777" w:rsidR="00BC2267" w:rsidRPr="00691E06" w:rsidRDefault="00BC2267">
            <w:pPr>
              <w:spacing w:before="60" w:after="60"/>
              <w:rPr>
                <w:rFonts w:cs="Arial"/>
                <w:sz w:val="22"/>
                <w:lang w:val="es-MX"/>
              </w:rPr>
            </w:pPr>
          </w:p>
        </w:tc>
      </w:tr>
      <w:tr w:rsidR="00BC2267" w14:paraId="1AE0ABA8" w14:textId="77777777">
        <w:trPr>
          <w:cantSplit/>
        </w:trPr>
        <w:tc>
          <w:tcPr>
            <w:tcW w:w="2520" w:type="dxa"/>
          </w:tcPr>
          <w:p w14:paraId="450F4ECB" w14:textId="77777777" w:rsidR="00BC2267" w:rsidRPr="00100B51" w:rsidRDefault="00BC2267" w:rsidP="00216D4A">
            <w:pPr>
              <w:spacing w:before="60" w:after="60"/>
              <w:rPr>
                <w:rFonts w:cs="Arial"/>
                <w:b/>
                <w:lang w:val="es-MX"/>
              </w:rPr>
            </w:pPr>
            <w:r w:rsidRPr="008339DD">
              <w:rPr>
                <w:rFonts w:cs="Arial"/>
                <w:b/>
                <w:sz w:val="22"/>
                <w:lang w:val="es-MX"/>
              </w:rPr>
              <w:t>GRUPO</w:t>
            </w:r>
            <w:r w:rsidRPr="00100B51">
              <w:rPr>
                <w:rFonts w:cs="Arial"/>
                <w:b/>
                <w:lang w:val="es-MX"/>
              </w:rPr>
              <w:t xml:space="preserve"> </w:t>
            </w:r>
            <w:r w:rsidRPr="008339DD">
              <w:rPr>
                <w:rFonts w:cs="Arial"/>
                <w:b/>
                <w:sz w:val="22"/>
                <w:lang w:val="es-MX"/>
              </w:rPr>
              <w:t>AUDITOR</w:t>
            </w:r>
            <w:r w:rsidRPr="00100B51">
              <w:rPr>
                <w:rFonts w:cs="Arial"/>
                <w:b/>
                <w:lang w:val="es-MX"/>
              </w:rPr>
              <w:t xml:space="preserve"> </w:t>
            </w:r>
            <w:r w:rsidR="00A542E4" w:rsidRPr="00A542E4">
              <w:rPr>
                <w:rFonts w:cs="Arial"/>
                <w:lang w:val="es-MX"/>
              </w:rPr>
              <w:t>(</w:t>
            </w:r>
            <w:r w:rsidR="00A542E4">
              <w:rPr>
                <w:rFonts w:cs="Arial"/>
                <w:lang w:val="es-MX"/>
              </w:rPr>
              <w:t>6</w:t>
            </w:r>
            <w:r w:rsidR="00A542E4" w:rsidRPr="00A542E4">
              <w:rPr>
                <w:rFonts w:cs="Arial"/>
                <w:lang w:val="es-MX"/>
              </w:rPr>
              <w:t>)</w:t>
            </w:r>
          </w:p>
        </w:tc>
        <w:tc>
          <w:tcPr>
            <w:tcW w:w="7830" w:type="dxa"/>
            <w:gridSpan w:val="2"/>
          </w:tcPr>
          <w:p w14:paraId="774E88BD" w14:textId="77777777" w:rsidR="00BC2267" w:rsidRPr="00691E06" w:rsidRDefault="00BC2267">
            <w:pPr>
              <w:spacing w:before="60" w:after="60"/>
              <w:rPr>
                <w:rFonts w:cs="Arial"/>
                <w:sz w:val="22"/>
              </w:rPr>
            </w:pPr>
          </w:p>
        </w:tc>
      </w:tr>
    </w:tbl>
    <w:p w14:paraId="3825FC36" w14:textId="77777777" w:rsidR="00BC2267" w:rsidRDefault="00BC2267">
      <w:pPr>
        <w:rPr>
          <w:rFonts w:cs="Arial"/>
        </w:rPr>
      </w:pPr>
    </w:p>
    <w:p w14:paraId="24497597" w14:textId="77777777" w:rsidR="00BC2267" w:rsidRDefault="00BC2267">
      <w:pPr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570"/>
      </w:tblGrid>
      <w:tr w:rsidR="00BC2267" w:rsidRPr="007563DF" w14:paraId="7EC23197" w14:textId="77777777">
        <w:trPr>
          <w:trHeight w:val="225"/>
        </w:trPr>
        <w:tc>
          <w:tcPr>
            <w:tcW w:w="3780" w:type="dxa"/>
            <w:shd w:val="clear" w:color="auto" w:fill="CCCCCC"/>
          </w:tcPr>
          <w:p w14:paraId="3130F0C2" w14:textId="77777777" w:rsidR="00BC2267" w:rsidRPr="00691E06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  <w:rPr>
                <w:bCs w:val="0"/>
                <w:sz w:val="24"/>
              </w:rPr>
            </w:pPr>
            <w:r w:rsidRPr="00100B51">
              <w:t>DOCUMENTO DE REFERENCIA</w:t>
            </w:r>
            <w:r w:rsidR="00A542E4">
              <w:t xml:space="preserve"> </w:t>
            </w:r>
            <w:r w:rsidR="00A542E4" w:rsidRPr="00A542E4">
              <w:rPr>
                <w:b w:val="0"/>
                <w:lang w:val="es-MX"/>
              </w:rPr>
              <w:t>(7)</w:t>
            </w:r>
          </w:p>
        </w:tc>
        <w:tc>
          <w:tcPr>
            <w:tcW w:w="6570" w:type="dxa"/>
          </w:tcPr>
          <w:p w14:paraId="3D910038" w14:textId="77777777" w:rsidR="00BC2267" w:rsidRPr="007563DF" w:rsidRDefault="00BC2267">
            <w:pPr>
              <w:rPr>
                <w:rFonts w:cs="Arial"/>
                <w:sz w:val="24"/>
                <w:lang w:val="pt-BR"/>
              </w:rPr>
            </w:pPr>
          </w:p>
        </w:tc>
      </w:tr>
    </w:tbl>
    <w:p w14:paraId="7AF57878" w14:textId="77777777" w:rsidR="00BC2267" w:rsidRPr="007563DF" w:rsidRDefault="00BC2267">
      <w:pPr>
        <w:rPr>
          <w:rFonts w:cs="Arial"/>
          <w:lang w:val="pt-BR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14:paraId="5B3B4845" w14:textId="77777777">
        <w:tc>
          <w:tcPr>
            <w:tcW w:w="10350" w:type="dxa"/>
            <w:shd w:val="clear" w:color="auto" w:fill="CCCCCC"/>
          </w:tcPr>
          <w:p w14:paraId="361B954C" w14:textId="77777777" w:rsidR="00BC2267" w:rsidRPr="00691E06" w:rsidRDefault="00BC2267" w:rsidP="00216D4A">
            <w:pPr>
              <w:pStyle w:val="Ttulo3"/>
              <w:rPr>
                <w:sz w:val="24"/>
                <w:szCs w:val="24"/>
              </w:rPr>
            </w:pPr>
            <w:r w:rsidRPr="008339DD">
              <w:rPr>
                <w:sz w:val="22"/>
                <w:szCs w:val="24"/>
              </w:rPr>
              <w:t>OBJETIVO</w:t>
            </w:r>
            <w:r w:rsidR="007E2283">
              <w:rPr>
                <w:szCs w:val="24"/>
              </w:rPr>
              <w:t xml:space="preserve"> </w:t>
            </w:r>
            <w:r w:rsidR="00A542E4" w:rsidRPr="00A542E4">
              <w:rPr>
                <w:b w:val="0"/>
                <w:lang w:val="es-MX"/>
              </w:rPr>
              <w:t>(8)</w:t>
            </w:r>
          </w:p>
        </w:tc>
      </w:tr>
      <w:tr w:rsidR="00BC2267" w14:paraId="24B3AA5D" w14:textId="77777777">
        <w:tc>
          <w:tcPr>
            <w:tcW w:w="10350" w:type="dxa"/>
          </w:tcPr>
          <w:p w14:paraId="0C5059BC" w14:textId="77777777" w:rsidR="00BC2267" w:rsidRDefault="00BC2267">
            <w:pPr>
              <w:jc w:val="both"/>
              <w:rPr>
                <w:rFonts w:cs="Arial"/>
                <w:sz w:val="22"/>
              </w:rPr>
            </w:pPr>
          </w:p>
          <w:p w14:paraId="018F2C89" w14:textId="77777777" w:rsidR="00BC2267" w:rsidRDefault="00BC2267">
            <w:pPr>
              <w:jc w:val="both"/>
              <w:rPr>
                <w:rFonts w:cs="Arial"/>
                <w:sz w:val="22"/>
              </w:rPr>
            </w:pPr>
          </w:p>
          <w:p w14:paraId="6CAC2FD3" w14:textId="77777777" w:rsidR="00BC2267" w:rsidRPr="00691E06" w:rsidRDefault="00BC2267" w:rsidP="00610BD5">
            <w:pPr>
              <w:jc w:val="both"/>
              <w:rPr>
                <w:rFonts w:cs="Arial"/>
                <w:sz w:val="22"/>
              </w:rPr>
            </w:pPr>
          </w:p>
        </w:tc>
      </w:tr>
      <w:tr w:rsidR="00BC2267" w14:paraId="38DB0FB6" w14:textId="77777777">
        <w:tc>
          <w:tcPr>
            <w:tcW w:w="10350" w:type="dxa"/>
            <w:shd w:val="clear" w:color="auto" w:fill="CCCCCC"/>
          </w:tcPr>
          <w:p w14:paraId="1B9B88C8" w14:textId="77777777" w:rsidR="00BC2267" w:rsidRDefault="00BC2267" w:rsidP="00216D4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8339DD">
              <w:rPr>
                <w:sz w:val="22"/>
              </w:rPr>
              <w:t>ALCANCE</w:t>
            </w:r>
            <w:r w:rsidR="007E2283">
              <w:t xml:space="preserve"> </w:t>
            </w:r>
            <w:r w:rsidR="00A542E4" w:rsidRPr="00A542E4">
              <w:rPr>
                <w:b w:val="0"/>
              </w:rPr>
              <w:t>(9)</w:t>
            </w:r>
          </w:p>
        </w:tc>
      </w:tr>
      <w:tr w:rsidR="00BC2267" w:rsidRPr="00691E06" w14:paraId="079EB44E" w14:textId="77777777">
        <w:tc>
          <w:tcPr>
            <w:tcW w:w="10350" w:type="dxa"/>
            <w:vAlign w:val="center"/>
          </w:tcPr>
          <w:p w14:paraId="46F695A7" w14:textId="77777777" w:rsidR="00BC2267" w:rsidRDefault="00BC2267" w:rsidP="00BC2267">
            <w:pPr>
              <w:pStyle w:val="Encabezado"/>
              <w:rPr>
                <w:rFonts w:cs="Arial"/>
              </w:rPr>
            </w:pPr>
          </w:p>
          <w:p w14:paraId="7CD80E04" w14:textId="77777777" w:rsidR="00BC2267" w:rsidRPr="004859A2" w:rsidRDefault="00BC2267" w:rsidP="00610BD5">
            <w:pPr>
              <w:pStyle w:val="Encabezado"/>
              <w:rPr>
                <w:rFonts w:cs="Arial"/>
              </w:rPr>
            </w:pPr>
          </w:p>
        </w:tc>
      </w:tr>
    </w:tbl>
    <w:p w14:paraId="6E77C9C2" w14:textId="77777777" w:rsidR="00BC2267" w:rsidRDefault="00BC2267">
      <w:pPr>
        <w:jc w:val="center"/>
        <w:rPr>
          <w:rFonts w:cs="Arial"/>
        </w:rPr>
      </w:pPr>
    </w:p>
    <w:p w14:paraId="048404E0" w14:textId="77777777" w:rsidR="00BC2267" w:rsidRDefault="00BC2267">
      <w:pPr>
        <w:jc w:val="center"/>
        <w:rPr>
          <w:rFonts w:cs="Arial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5220"/>
      </w:tblGrid>
      <w:tr w:rsidR="00BC2267" w14:paraId="58CEC7EF" w14:textId="77777777">
        <w:trPr>
          <w:cantSplit/>
          <w:tblHeader/>
        </w:trPr>
        <w:tc>
          <w:tcPr>
            <w:tcW w:w="10350" w:type="dxa"/>
            <w:gridSpan w:val="2"/>
            <w:shd w:val="clear" w:color="auto" w:fill="CCCCCC"/>
          </w:tcPr>
          <w:p w14:paraId="57BBC058" w14:textId="77777777" w:rsidR="00BC2267" w:rsidRPr="009B0DBE" w:rsidRDefault="00BC2267" w:rsidP="00216D4A">
            <w:pPr>
              <w:pStyle w:val="Ttulo3"/>
            </w:pPr>
            <w:r w:rsidRPr="008339DD">
              <w:rPr>
                <w:sz w:val="22"/>
              </w:rPr>
              <w:t>PERSONAL</w:t>
            </w:r>
            <w:r w:rsidRPr="009B0DBE">
              <w:t xml:space="preserve"> </w:t>
            </w:r>
            <w:r w:rsidRPr="008339DD">
              <w:rPr>
                <w:sz w:val="22"/>
              </w:rPr>
              <w:t>CONTACTADO</w:t>
            </w:r>
            <w:r w:rsidR="007E2283">
              <w:t xml:space="preserve"> </w:t>
            </w:r>
          </w:p>
        </w:tc>
      </w:tr>
      <w:tr w:rsidR="00BC2267" w14:paraId="570A0F93" w14:textId="77777777">
        <w:trPr>
          <w:tblHeader/>
        </w:trPr>
        <w:tc>
          <w:tcPr>
            <w:tcW w:w="5130" w:type="dxa"/>
            <w:shd w:val="clear" w:color="auto" w:fill="CCCCCC"/>
          </w:tcPr>
          <w:p w14:paraId="0FD8FF1C" w14:textId="77777777" w:rsidR="00BC2267" w:rsidRPr="009B0DBE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8339DD">
              <w:rPr>
                <w:sz w:val="22"/>
              </w:rPr>
              <w:t>NOMBRE</w:t>
            </w:r>
            <w:r w:rsidR="00A542E4">
              <w:rPr>
                <w:sz w:val="22"/>
              </w:rPr>
              <w:t xml:space="preserve"> </w:t>
            </w:r>
            <w:r w:rsidR="00A542E4" w:rsidRPr="00A542E4">
              <w:rPr>
                <w:b w:val="0"/>
                <w:lang w:val="es-MX"/>
              </w:rPr>
              <w:t>(10)</w:t>
            </w:r>
          </w:p>
        </w:tc>
        <w:tc>
          <w:tcPr>
            <w:tcW w:w="5220" w:type="dxa"/>
            <w:shd w:val="clear" w:color="auto" w:fill="CCCCCC"/>
          </w:tcPr>
          <w:p w14:paraId="12BF7C23" w14:textId="77777777" w:rsidR="00BC2267" w:rsidRPr="009B0DBE" w:rsidRDefault="00BC2267">
            <w:pPr>
              <w:tabs>
                <w:tab w:val="left" w:pos="5940"/>
                <w:tab w:val="center" w:pos="7001"/>
              </w:tabs>
              <w:spacing w:before="60" w:after="60"/>
              <w:jc w:val="center"/>
              <w:rPr>
                <w:rFonts w:cs="Arial"/>
                <w:b/>
                <w:bCs/>
              </w:rPr>
            </w:pPr>
            <w:r w:rsidRPr="008339DD">
              <w:rPr>
                <w:rFonts w:cs="Arial"/>
                <w:b/>
                <w:bCs/>
                <w:sz w:val="22"/>
              </w:rPr>
              <w:t>PUESTO</w:t>
            </w:r>
            <w:r w:rsidR="00A542E4">
              <w:rPr>
                <w:rFonts w:cs="Arial"/>
                <w:b/>
                <w:bCs/>
                <w:sz w:val="22"/>
              </w:rPr>
              <w:t xml:space="preserve"> </w:t>
            </w:r>
            <w:r w:rsidR="00A542E4" w:rsidRPr="00A542E4">
              <w:rPr>
                <w:rFonts w:cs="Arial"/>
                <w:lang w:val="es-MX"/>
              </w:rPr>
              <w:t>(</w:t>
            </w:r>
            <w:r w:rsidR="00A542E4" w:rsidRPr="00A542E4">
              <w:rPr>
                <w:lang w:val="es-MX"/>
              </w:rPr>
              <w:t>11</w:t>
            </w:r>
            <w:r w:rsidR="00A542E4" w:rsidRPr="00A542E4">
              <w:rPr>
                <w:rFonts w:cs="Arial"/>
                <w:lang w:val="es-MX"/>
              </w:rPr>
              <w:t>)</w:t>
            </w:r>
          </w:p>
        </w:tc>
      </w:tr>
      <w:tr w:rsidR="00BC2267" w14:paraId="2381299A" w14:textId="77777777">
        <w:tc>
          <w:tcPr>
            <w:tcW w:w="5130" w:type="dxa"/>
          </w:tcPr>
          <w:p w14:paraId="38045178" w14:textId="77777777" w:rsidR="00BC2267" w:rsidRPr="002A5FF9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18B644FC" w14:textId="77777777" w:rsidR="00BC2267" w:rsidRPr="002A5FF9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BC2267" w14:paraId="7097CEDD" w14:textId="77777777">
        <w:tc>
          <w:tcPr>
            <w:tcW w:w="5130" w:type="dxa"/>
          </w:tcPr>
          <w:p w14:paraId="2D25B94F" w14:textId="77777777" w:rsidR="00BC2267" w:rsidRPr="00185553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1B42E6AA" w14:textId="77777777" w:rsidR="00BC2267" w:rsidRPr="002A5FF9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BC2267" w14:paraId="15F8D8E6" w14:textId="77777777">
        <w:tc>
          <w:tcPr>
            <w:tcW w:w="5130" w:type="dxa"/>
          </w:tcPr>
          <w:p w14:paraId="0AE7DC97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  <w:tc>
          <w:tcPr>
            <w:tcW w:w="5220" w:type="dxa"/>
          </w:tcPr>
          <w:p w14:paraId="7C063A55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  <w:lang w:val="pt-BR"/>
              </w:rPr>
            </w:pPr>
          </w:p>
        </w:tc>
      </w:tr>
      <w:tr w:rsidR="00BC2267" w14:paraId="5CBA8D5A" w14:textId="77777777">
        <w:tc>
          <w:tcPr>
            <w:tcW w:w="5130" w:type="dxa"/>
          </w:tcPr>
          <w:p w14:paraId="06A5B983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1ECA94C8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57B42B6B" w14:textId="77777777">
        <w:tc>
          <w:tcPr>
            <w:tcW w:w="5130" w:type="dxa"/>
          </w:tcPr>
          <w:p w14:paraId="7BCDA795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1BA302EE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13B6A803" w14:textId="77777777">
        <w:tc>
          <w:tcPr>
            <w:tcW w:w="5130" w:type="dxa"/>
          </w:tcPr>
          <w:p w14:paraId="35F2823C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  <w:bookmarkStart w:id="0" w:name="_GoBack"/>
            <w:bookmarkEnd w:id="0"/>
          </w:p>
        </w:tc>
        <w:tc>
          <w:tcPr>
            <w:tcW w:w="5220" w:type="dxa"/>
          </w:tcPr>
          <w:p w14:paraId="337B13E3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409F86D8" w14:textId="77777777">
        <w:tc>
          <w:tcPr>
            <w:tcW w:w="5130" w:type="dxa"/>
          </w:tcPr>
          <w:p w14:paraId="61582593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0DA651DF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  <w:tr w:rsidR="00BC2267" w14:paraId="45D03078" w14:textId="77777777">
        <w:tc>
          <w:tcPr>
            <w:tcW w:w="5130" w:type="dxa"/>
          </w:tcPr>
          <w:p w14:paraId="4304D41A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  <w:tc>
          <w:tcPr>
            <w:tcW w:w="5220" w:type="dxa"/>
          </w:tcPr>
          <w:p w14:paraId="2B49B5CD" w14:textId="77777777" w:rsidR="00BC2267" w:rsidRDefault="00BC2267" w:rsidP="00BC2267">
            <w:pPr>
              <w:spacing w:before="120"/>
              <w:jc w:val="both"/>
              <w:rPr>
                <w:rFonts w:cs="Arial"/>
                <w:sz w:val="22"/>
              </w:rPr>
            </w:pPr>
          </w:p>
        </w:tc>
      </w:tr>
    </w:tbl>
    <w:p w14:paraId="5EE051DF" w14:textId="77777777" w:rsidR="00BC2267" w:rsidRPr="00A337F5" w:rsidRDefault="00BC2267">
      <w:pPr>
        <w:ind w:left="-540"/>
        <w:rPr>
          <w:rFonts w:cs="Arial"/>
        </w:rPr>
      </w:pPr>
      <w:r>
        <w:rPr>
          <w:rFonts w:cs="Arial"/>
        </w:rPr>
        <w:t xml:space="preserve"> </w:t>
      </w:r>
      <w:r w:rsidRPr="00A337F5">
        <w:rPr>
          <w:rFonts w:cs="Arial"/>
        </w:rPr>
        <w:t>Nota: El personal contactado solo es representativo de los cargos más relevantes en cada proceso</w:t>
      </w:r>
    </w:p>
    <w:p w14:paraId="5EB1AF87" w14:textId="77777777" w:rsidR="00BC2267" w:rsidRDefault="00BC2267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8457B2" w14:paraId="78C6506D" w14:textId="77777777">
        <w:tc>
          <w:tcPr>
            <w:tcW w:w="10350" w:type="dxa"/>
            <w:shd w:val="clear" w:color="auto" w:fill="CCCCCC"/>
          </w:tcPr>
          <w:p w14:paraId="61A7ADE0" w14:textId="77777777" w:rsidR="00BC2267" w:rsidRPr="009B0DBE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8339DD">
              <w:rPr>
                <w:sz w:val="22"/>
              </w:rPr>
              <w:t>NO</w:t>
            </w:r>
            <w:r w:rsidRPr="009B0DBE">
              <w:t xml:space="preserve"> </w:t>
            </w:r>
            <w:r w:rsidRPr="008339DD">
              <w:rPr>
                <w:sz w:val="22"/>
              </w:rPr>
              <w:t>CONFORMIDADES</w:t>
            </w:r>
            <w:r w:rsidR="00A542E4">
              <w:rPr>
                <w:sz w:val="22"/>
              </w:rPr>
              <w:t xml:space="preserve"> </w:t>
            </w:r>
          </w:p>
        </w:tc>
      </w:tr>
      <w:tr w:rsidR="00BC2267" w:rsidRPr="008457B2" w14:paraId="70B68B81" w14:textId="77777777">
        <w:tc>
          <w:tcPr>
            <w:tcW w:w="10350" w:type="dxa"/>
          </w:tcPr>
          <w:p w14:paraId="6B084E92" w14:textId="77777777" w:rsidR="00BC226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>
              <w:t xml:space="preserve">En la revisión al Sistema de Gestión de Calidad se encontraron un total de </w:t>
            </w:r>
            <w:r w:rsidR="00A542E4" w:rsidRPr="00A542E4">
              <w:rPr>
                <w:b w:val="0"/>
                <w:lang w:val="es-MX"/>
              </w:rPr>
              <w:t>(1</w:t>
            </w:r>
            <w:r w:rsidR="00A542E4">
              <w:rPr>
                <w:b w:val="0"/>
                <w:lang w:val="es-MX"/>
              </w:rPr>
              <w:t>2</w:t>
            </w:r>
            <w:r w:rsidR="00A542E4" w:rsidRPr="00A542E4">
              <w:rPr>
                <w:b w:val="0"/>
                <w:lang w:val="es-MX"/>
              </w:rPr>
              <w:t>)</w:t>
            </w:r>
            <w:r w:rsidR="00A542E4">
              <w:rPr>
                <w:b w:val="0"/>
                <w:lang w:val="es-MX"/>
              </w:rPr>
              <w:t xml:space="preserve"> </w:t>
            </w:r>
            <w:r w:rsidR="00B5240F">
              <w:rPr>
                <w:u w:val="single"/>
              </w:rPr>
              <w:t xml:space="preserve">_ __ </w:t>
            </w:r>
            <w:r>
              <w:t>No Conformidades</w:t>
            </w:r>
          </w:p>
          <w:p w14:paraId="38BB2350" w14:textId="77777777" w:rsidR="00BC2267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</w:p>
          <w:p w14:paraId="7E4679AB" w14:textId="77777777" w:rsidR="00BC2267" w:rsidRPr="008457B2" w:rsidRDefault="00BC2267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</w:pPr>
            <w:r w:rsidRPr="008457B2">
              <w:t xml:space="preserve"> </w:t>
            </w:r>
          </w:p>
        </w:tc>
      </w:tr>
    </w:tbl>
    <w:p w14:paraId="2612D3C5" w14:textId="77777777" w:rsidR="00BC2267" w:rsidRDefault="00BC2267">
      <w:pPr>
        <w:jc w:val="center"/>
      </w:pPr>
    </w:p>
    <w:p w14:paraId="3B52E271" w14:textId="77777777" w:rsidR="00BC2267" w:rsidRDefault="00BC2267">
      <w:pPr>
        <w:jc w:val="center"/>
      </w:pPr>
    </w:p>
    <w:tbl>
      <w:tblPr>
        <w:tblW w:w="11932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6"/>
        <w:gridCol w:w="6676"/>
        <w:gridCol w:w="1418"/>
        <w:gridCol w:w="1536"/>
        <w:gridCol w:w="1536"/>
      </w:tblGrid>
      <w:tr w:rsidR="00BC2267" w14:paraId="4A1F705B" w14:textId="77777777" w:rsidTr="008B1A5C">
        <w:trPr>
          <w:gridAfter w:val="1"/>
          <w:wAfter w:w="1536" w:type="dxa"/>
          <w:trHeight w:val="296"/>
          <w:tblHeader/>
        </w:trPr>
        <w:tc>
          <w:tcPr>
            <w:tcW w:w="76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C5D387" w14:textId="77777777" w:rsidR="00BC2267" w:rsidRPr="008339DD" w:rsidRDefault="00025ABB">
            <w:pPr>
              <w:pStyle w:val="Ttulo3"/>
              <w:rPr>
                <w:sz w:val="22"/>
                <w:lang w:val="es-MX"/>
              </w:rPr>
            </w:pPr>
            <w:r w:rsidRPr="008339DD">
              <w:rPr>
                <w:sz w:val="22"/>
                <w:lang w:val="es-MX"/>
              </w:rPr>
              <w:t>Núm</w:t>
            </w:r>
            <w:r w:rsidRPr="005821D5">
              <w:rPr>
                <w:lang w:val="es-MX"/>
              </w:rPr>
              <w:t>.</w:t>
            </w:r>
          </w:p>
        </w:tc>
        <w:tc>
          <w:tcPr>
            <w:tcW w:w="6676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4150D103" w14:textId="77777777" w:rsidR="00BC2267" w:rsidRPr="005821D5" w:rsidRDefault="00357222" w:rsidP="00216D4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rPr>
                <w:lang w:val="es-MX"/>
              </w:rPr>
            </w:pPr>
            <w:r>
              <w:rPr>
                <w:sz w:val="24"/>
                <w:lang w:val="es-MX"/>
              </w:rPr>
              <w:t>Requisi</w:t>
            </w:r>
            <w:r w:rsidR="00BC2267" w:rsidRPr="008339DD">
              <w:rPr>
                <w:sz w:val="24"/>
                <w:lang w:val="es-MX"/>
              </w:rPr>
              <w:t>to</w:t>
            </w:r>
            <w:r w:rsidR="00BC2267" w:rsidRPr="005821D5">
              <w:rPr>
                <w:sz w:val="22"/>
                <w:lang w:val="es-MX"/>
              </w:rPr>
              <w:t xml:space="preserve"> </w:t>
            </w:r>
            <w:r w:rsidR="00BC2267" w:rsidRPr="008339DD">
              <w:rPr>
                <w:sz w:val="24"/>
                <w:lang w:val="es-MX"/>
              </w:rPr>
              <w:t>de</w:t>
            </w:r>
            <w:r w:rsidR="00BC2267" w:rsidRPr="005821D5">
              <w:rPr>
                <w:sz w:val="22"/>
                <w:lang w:val="es-MX"/>
              </w:rPr>
              <w:t xml:space="preserve"> </w:t>
            </w:r>
            <w:r w:rsidR="00BC2267" w:rsidRPr="008339DD">
              <w:rPr>
                <w:sz w:val="24"/>
                <w:lang w:val="es-MX"/>
              </w:rPr>
              <w:t>la</w:t>
            </w:r>
            <w:r w:rsidR="00BC2267" w:rsidRPr="005821D5">
              <w:rPr>
                <w:sz w:val="22"/>
                <w:lang w:val="es-MX"/>
              </w:rPr>
              <w:t xml:space="preserve"> </w:t>
            </w:r>
            <w:r w:rsidR="00BC2267" w:rsidRPr="008339DD">
              <w:rPr>
                <w:sz w:val="24"/>
                <w:lang w:val="es-MX"/>
              </w:rPr>
              <w:t>Norma</w:t>
            </w:r>
            <w:r w:rsidR="007E2283">
              <w:rPr>
                <w:sz w:val="22"/>
                <w:lang w:val="es-MX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46F3A61" w14:textId="77777777" w:rsidR="00BC2267" w:rsidRPr="005821D5" w:rsidRDefault="00BC2267">
            <w:pPr>
              <w:pStyle w:val="Ttulo3"/>
              <w:rPr>
                <w:lang w:val="es-MX"/>
              </w:rPr>
            </w:pPr>
            <w:r w:rsidRPr="008339DD">
              <w:rPr>
                <w:sz w:val="22"/>
                <w:lang w:val="es-MX"/>
              </w:rPr>
              <w:t>DOCUMENTO</w:t>
            </w:r>
            <w:r w:rsidRPr="005821D5">
              <w:rPr>
                <w:lang w:val="es-MX"/>
              </w:rPr>
              <w:t xml:space="preserve"> </w:t>
            </w:r>
            <w:r w:rsidRPr="008339DD">
              <w:rPr>
                <w:sz w:val="22"/>
                <w:lang w:val="es-MX"/>
              </w:rPr>
              <w:t>DE</w:t>
            </w:r>
            <w:r w:rsidRPr="005821D5">
              <w:rPr>
                <w:lang w:val="es-MX"/>
              </w:rPr>
              <w:t xml:space="preserve"> </w:t>
            </w:r>
            <w:r w:rsidRPr="008339DD">
              <w:rPr>
                <w:sz w:val="22"/>
                <w:lang w:val="es-MX"/>
              </w:rPr>
              <w:t>REFERENCIA</w:t>
            </w:r>
          </w:p>
        </w:tc>
      </w:tr>
      <w:tr w:rsidR="00BC2267" w14:paraId="6CE39169" w14:textId="77777777" w:rsidTr="008B1A5C">
        <w:trPr>
          <w:gridAfter w:val="1"/>
          <w:wAfter w:w="1536" w:type="dxa"/>
          <w:trHeight w:val="296"/>
          <w:tblHeader/>
        </w:trPr>
        <w:tc>
          <w:tcPr>
            <w:tcW w:w="766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263A16" w14:textId="77777777" w:rsidR="00BC2267" w:rsidRDefault="00BC2267">
            <w:pPr>
              <w:pStyle w:val="Ttulo3"/>
              <w:rPr>
                <w:sz w:val="16"/>
                <w:szCs w:val="16"/>
                <w:lang w:val="es-MX"/>
              </w:rPr>
            </w:pPr>
          </w:p>
        </w:tc>
        <w:tc>
          <w:tcPr>
            <w:tcW w:w="6676" w:type="dxa"/>
            <w:vMerge/>
            <w:tcBorders>
              <w:left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C8F2E77" w14:textId="77777777" w:rsidR="00BC2267" w:rsidRDefault="00BC2267">
            <w:pPr>
              <w:pStyle w:val="Ttulo3"/>
              <w:rPr>
                <w:b w:val="0"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7BF66837" w14:textId="77777777" w:rsidR="00BC2267" w:rsidRPr="005821D5" w:rsidRDefault="00BC2267">
            <w:pPr>
              <w:pStyle w:val="Ttulo3"/>
              <w:rPr>
                <w:lang w:val="es-MX"/>
              </w:rPr>
            </w:pPr>
            <w:r w:rsidRPr="008339DD">
              <w:rPr>
                <w:sz w:val="22"/>
                <w:lang w:val="es-MX"/>
              </w:rPr>
              <w:t>REVISION</w:t>
            </w:r>
            <w:r w:rsidR="00A542E4">
              <w:rPr>
                <w:sz w:val="22"/>
                <w:lang w:val="es-MX"/>
              </w:rPr>
              <w:t xml:space="preserve"> </w:t>
            </w:r>
            <w:r w:rsidR="00A542E4" w:rsidRPr="00A542E4">
              <w:rPr>
                <w:b w:val="0"/>
                <w:lang w:val="es-MX"/>
              </w:rPr>
              <w:t>(1</w:t>
            </w:r>
            <w:r w:rsidR="00A542E4">
              <w:rPr>
                <w:b w:val="0"/>
                <w:lang w:val="es-MX"/>
              </w:rPr>
              <w:t>3</w:t>
            </w:r>
            <w:r w:rsidR="00A542E4" w:rsidRPr="00A542E4">
              <w:rPr>
                <w:b w:val="0"/>
                <w:lang w:val="es-MX"/>
              </w:rPr>
              <w:t>)</w:t>
            </w: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pct12" w:color="auto" w:fill="auto"/>
          </w:tcPr>
          <w:p w14:paraId="3708EFC8" w14:textId="77777777" w:rsidR="00BC2267" w:rsidRPr="005821D5" w:rsidRDefault="00BC2267">
            <w:pPr>
              <w:pStyle w:val="Ttulo3"/>
              <w:spacing w:before="60" w:after="60"/>
              <w:rPr>
                <w:lang w:val="es-MX"/>
              </w:rPr>
            </w:pPr>
            <w:r w:rsidRPr="008339DD">
              <w:rPr>
                <w:sz w:val="22"/>
                <w:lang w:val="es-MX"/>
              </w:rPr>
              <w:t>RESULTADO</w:t>
            </w:r>
            <w:r w:rsidR="00A542E4">
              <w:rPr>
                <w:sz w:val="22"/>
                <w:lang w:val="es-MX"/>
              </w:rPr>
              <w:t xml:space="preserve"> </w:t>
            </w:r>
            <w:r w:rsidR="00A542E4" w:rsidRPr="00A542E4">
              <w:rPr>
                <w:b w:val="0"/>
                <w:lang w:val="es-MX"/>
              </w:rPr>
              <w:t>(1</w:t>
            </w:r>
            <w:r w:rsidR="00A542E4">
              <w:rPr>
                <w:b w:val="0"/>
                <w:lang w:val="es-MX"/>
              </w:rPr>
              <w:t>4</w:t>
            </w:r>
            <w:r w:rsidR="00A542E4" w:rsidRPr="00A542E4">
              <w:rPr>
                <w:b w:val="0"/>
                <w:lang w:val="es-MX"/>
              </w:rPr>
              <w:t>)</w:t>
            </w:r>
          </w:p>
        </w:tc>
      </w:tr>
      <w:tr w:rsidR="00BC2267" w14:paraId="6152C124" w14:textId="77777777" w:rsidTr="008B1A5C">
        <w:trPr>
          <w:gridAfter w:val="1"/>
          <w:wAfter w:w="1536" w:type="dxa"/>
          <w:trHeight w:val="31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14E6D77" w14:textId="77777777" w:rsidR="00BC2267" w:rsidRPr="005821D5" w:rsidRDefault="00BC2267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 xml:space="preserve">4. </w:t>
            </w:r>
            <w:r w:rsidR="00437C39" w:rsidRPr="00437C39">
              <w:rPr>
                <w:rFonts w:cs="Arial"/>
                <w:bCs/>
              </w:rPr>
              <w:t>Contexto de la organización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CA660A" w14:textId="77777777" w:rsidR="00BC2267" w:rsidRDefault="00BC226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7B9788E" w14:textId="77777777" w:rsidR="00BC2267" w:rsidRDefault="00BC2267">
            <w:pPr>
              <w:pStyle w:val="Ttulo1"/>
              <w:rPr>
                <w:sz w:val="16"/>
                <w:szCs w:val="16"/>
              </w:rPr>
            </w:pPr>
          </w:p>
        </w:tc>
      </w:tr>
      <w:tr w:rsidR="00BC2267" w14:paraId="0D589648" w14:textId="77777777" w:rsidTr="008B1A5C">
        <w:trPr>
          <w:gridAfter w:val="1"/>
          <w:wAfter w:w="1536" w:type="dxa"/>
          <w:trHeight w:val="31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EC86EF3" w14:textId="77777777" w:rsidR="00BC2267" w:rsidRPr="005821D5" w:rsidRDefault="00BC2267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 xml:space="preserve">4.1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553732" w14:textId="77777777" w:rsidR="00BC2267" w:rsidRPr="005821D5" w:rsidRDefault="00437C39">
            <w:pPr>
              <w:jc w:val="both"/>
              <w:rPr>
                <w:rFonts w:cs="Arial"/>
                <w:bCs/>
              </w:rPr>
            </w:pPr>
            <w:r w:rsidRPr="00437C39">
              <w:rPr>
                <w:rFonts w:cs="Arial"/>
                <w:bCs/>
              </w:rPr>
              <w:t>Comprensión de la organización y de su contexto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233479E" w14:textId="77777777" w:rsidR="00BC2267" w:rsidRDefault="00BC226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44F32B2" w14:textId="77777777" w:rsidR="00BC2267" w:rsidRDefault="00BC2267">
            <w:pPr>
              <w:pStyle w:val="Ttulo1"/>
              <w:rPr>
                <w:sz w:val="16"/>
                <w:szCs w:val="16"/>
              </w:rPr>
            </w:pPr>
          </w:p>
        </w:tc>
      </w:tr>
      <w:tr w:rsidR="00BC2267" w14:paraId="0D79DBDF" w14:textId="77777777" w:rsidTr="008B1A5C">
        <w:trPr>
          <w:gridAfter w:val="1"/>
          <w:wAfter w:w="1536" w:type="dxa"/>
          <w:trHeight w:val="271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A8A03CD" w14:textId="77777777" w:rsidR="00BC2267" w:rsidRPr="005821D5" w:rsidRDefault="00BC2267">
            <w:pPr>
              <w:jc w:val="both"/>
              <w:rPr>
                <w:rFonts w:cs="Arial"/>
              </w:rPr>
            </w:pPr>
            <w:r w:rsidRPr="005821D5">
              <w:rPr>
                <w:rFonts w:cs="Arial"/>
              </w:rPr>
              <w:t xml:space="preserve">4.2 </w:t>
            </w:r>
            <w:r w:rsidR="00437C39" w:rsidRPr="00437C39">
              <w:rPr>
                <w:rFonts w:cs="Arial"/>
              </w:rPr>
              <w:t>Comprensión de las necesidades y expectativas de las partes interesadas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C0996D" w14:textId="77777777" w:rsidR="00BC2267" w:rsidRDefault="00BC226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6CACF26" w14:textId="77777777" w:rsidR="00BC2267" w:rsidRDefault="00BC2267">
            <w:pPr>
              <w:pStyle w:val="Ttulo1"/>
              <w:rPr>
                <w:sz w:val="16"/>
                <w:szCs w:val="16"/>
              </w:rPr>
            </w:pPr>
          </w:p>
        </w:tc>
      </w:tr>
      <w:tr w:rsidR="00B418DA" w14:paraId="54957050" w14:textId="77777777" w:rsidTr="008B1A5C">
        <w:trPr>
          <w:gridAfter w:val="1"/>
          <w:wAfter w:w="1536" w:type="dxa"/>
          <w:trHeight w:val="271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6F49F2E" w14:textId="77777777" w:rsidR="00B418DA" w:rsidRPr="005821D5" w:rsidRDefault="00B418D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4.3 </w:t>
            </w:r>
            <w:r w:rsidRPr="00B418DA">
              <w:rPr>
                <w:rFonts w:cs="Arial"/>
              </w:rPr>
              <w:t>Determinación del alcance del sistema de gestión de la calidad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18B5EC9" w14:textId="77777777" w:rsidR="00B418DA" w:rsidRDefault="00B418DA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AC00BE7" w14:textId="77777777" w:rsidR="00B418DA" w:rsidRDefault="00B418DA">
            <w:pPr>
              <w:pStyle w:val="Ttulo1"/>
              <w:rPr>
                <w:sz w:val="16"/>
                <w:szCs w:val="16"/>
              </w:rPr>
            </w:pPr>
          </w:p>
        </w:tc>
      </w:tr>
      <w:tr w:rsidR="00B418DA" w14:paraId="0059F780" w14:textId="77777777" w:rsidTr="008B1A5C">
        <w:trPr>
          <w:gridAfter w:val="1"/>
          <w:wAfter w:w="1536" w:type="dxa"/>
          <w:trHeight w:val="271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4028D46" w14:textId="77777777" w:rsidR="00B418DA" w:rsidRPr="005821D5" w:rsidRDefault="00B418DA" w:rsidP="00BC22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4.4 </w:t>
            </w:r>
            <w:r w:rsidRPr="00B418DA">
              <w:rPr>
                <w:rFonts w:cs="Arial"/>
              </w:rPr>
              <w:t>Sistema de gestión de la calidad y sus procesos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0F27298" w14:textId="77777777" w:rsidR="00B418DA" w:rsidRDefault="00B418DA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0232BF4" w14:textId="77777777" w:rsidR="00B418DA" w:rsidRDefault="00B418DA">
            <w:pPr>
              <w:pStyle w:val="Ttulo1"/>
              <w:rPr>
                <w:sz w:val="16"/>
                <w:szCs w:val="16"/>
              </w:rPr>
            </w:pPr>
          </w:p>
        </w:tc>
      </w:tr>
      <w:tr w:rsidR="00BC2267" w14:paraId="35A6DED5" w14:textId="77777777" w:rsidTr="008B1A5C">
        <w:trPr>
          <w:gridAfter w:val="1"/>
          <w:wAfter w:w="1536" w:type="dxa"/>
          <w:trHeight w:val="271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678A466" w14:textId="77777777" w:rsidR="00BC2267" w:rsidRPr="005821D5" w:rsidRDefault="00BC2267" w:rsidP="00B418DA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4.</w:t>
            </w:r>
            <w:r w:rsidR="00B418DA">
              <w:rPr>
                <w:rFonts w:cs="Arial"/>
              </w:rPr>
              <w:t>4</w:t>
            </w:r>
            <w:r w:rsidRPr="005821D5">
              <w:rPr>
                <w:rFonts w:cs="Arial"/>
              </w:rPr>
              <w:t>.</w:t>
            </w:r>
            <w:r w:rsidR="00B418DA">
              <w:rPr>
                <w:rFonts w:cs="Arial"/>
              </w:rPr>
              <w:t>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D4787B1" w14:textId="77777777" w:rsidR="00BC2267" w:rsidRPr="005821D5" w:rsidRDefault="00BC2267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C2D60B5" w14:textId="77777777" w:rsidR="00BC2267" w:rsidRDefault="00BC2267">
            <w:pPr>
              <w:pStyle w:val="Ttulo1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E3CFC7" w14:textId="77777777" w:rsidR="00BC2267" w:rsidRDefault="00BC2267">
            <w:pPr>
              <w:pStyle w:val="Ttulo1"/>
              <w:rPr>
                <w:sz w:val="16"/>
                <w:szCs w:val="16"/>
                <w:lang w:val="es-ES_tradnl"/>
              </w:rPr>
            </w:pPr>
          </w:p>
        </w:tc>
      </w:tr>
      <w:tr w:rsidR="00BC2267" w14:paraId="3E3873DB" w14:textId="77777777" w:rsidTr="008B1A5C">
        <w:trPr>
          <w:gridAfter w:val="1"/>
          <w:wAfter w:w="1536" w:type="dxa"/>
          <w:trHeight w:val="271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DBF6D8A" w14:textId="77777777" w:rsidR="00BC2267" w:rsidRPr="005821D5" w:rsidRDefault="00BC2267" w:rsidP="00B418DA">
            <w:pPr>
              <w:jc w:val="center"/>
              <w:rPr>
                <w:rFonts w:cs="Arial"/>
                <w:highlight w:val="yellow"/>
              </w:rPr>
            </w:pPr>
            <w:r w:rsidRPr="005821D5">
              <w:rPr>
                <w:rFonts w:cs="Arial"/>
              </w:rPr>
              <w:t>4.</w:t>
            </w:r>
            <w:r w:rsidR="00B418DA">
              <w:rPr>
                <w:rFonts w:cs="Arial"/>
              </w:rPr>
              <w:t>4</w:t>
            </w:r>
            <w:r w:rsidRPr="005821D5">
              <w:rPr>
                <w:rFonts w:cs="Arial"/>
              </w:rPr>
              <w:t>.</w:t>
            </w:r>
            <w:r w:rsidR="00B418DA">
              <w:rPr>
                <w:rFonts w:cs="Arial"/>
              </w:rPr>
              <w:t>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3DA3102" w14:textId="77777777" w:rsidR="00BC2267" w:rsidRPr="005821D5" w:rsidRDefault="00BC2267">
            <w:pPr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496E674" w14:textId="77777777" w:rsidR="00BC2267" w:rsidRDefault="00BC2267">
            <w:pPr>
              <w:pStyle w:val="Ttulo1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C13C9FB" w14:textId="77777777" w:rsidR="00BC2267" w:rsidRDefault="00BC2267">
            <w:pPr>
              <w:pStyle w:val="Ttulo1"/>
              <w:rPr>
                <w:sz w:val="16"/>
                <w:szCs w:val="16"/>
                <w:lang w:val="es-ES_tradnl"/>
              </w:rPr>
            </w:pPr>
          </w:p>
        </w:tc>
      </w:tr>
      <w:tr w:rsidR="00BC2267" w14:paraId="679C4660" w14:textId="77777777" w:rsidTr="008B1A5C">
        <w:trPr>
          <w:gridAfter w:val="1"/>
          <w:wAfter w:w="1536" w:type="dxa"/>
          <w:trHeight w:val="271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6C171F3" w14:textId="77777777" w:rsidR="00BC2267" w:rsidRPr="005821D5" w:rsidRDefault="00BC2267" w:rsidP="00B418DA">
            <w:pPr>
              <w:jc w:val="both"/>
              <w:rPr>
                <w:rFonts w:cs="Arial"/>
              </w:rPr>
            </w:pPr>
            <w:r w:rsidRPr="005821D5">
              <w:rPr>
                <w:rFonts w:cs="Arial"/>
              </w:rPr>
              <w:t xml:space="preserve">5. </w:t>
            </w:r>
            <w:r w:rsidR="00B418DA">
              <w:rPr>
                <w:rFonts w:cs="Arial"/>
              </w:rPr>
              <w:t>Liderazgo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63D4581" w14:textId="77777777" w:rsidR="00BC2267" w:rsidRDefault="00BC226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7A0319E" w14:textId="77777777" w:rsidR="00BC2267" w:rsidRDefault="00BC2267">
            <w:pPr>
              <w:pStyle w:val="Ttulo1"/>
              <w:rPr>
                <w:sz w:val="16"/>
                <w:szCs w:val="16"/>
              </w:rPr>
            </w:pPr>
          </w:p>
        </w:tc>
      </w:tr>
      <w:tr w:rsidR="001A0001" w14:paraId="30BDFC50" w14:textId="77777777" w:rsidTr="008B1A5C">
        <w:trPr>
          <w:gridAfter w:val="1"/>
          <w:wAfter w:w="1536" w:type="dxa"/>
          <w:trHeight w:val="271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144B1C1" w14:textId="77777777" w:rsidR="001A0001" w:rsidRPr="005821D5" w:rsidRDefault="001A0001">
            <w:pPr>
              <w:jc w:val="both"/>
              <w:rPr>
                <w:rFonts w:cs="Arial"/>
              </w:rPr>
            </w:pPr>
            <w:r w:rsidRPr="005821D5">
              <w:rPr>
                <w:rFonts w:cs="Arial"/>
              </w:rPr>
              <w:t>5.1</w:t>
            </w:r>
            <w:r w:rsidRPr="00B418DA">
              <w:rPr>
                <w:rFonts w:cs="Arial"/>
              </w:rPr>
              <w:t xml:space="preserve"> Liderazgo y compromiso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6433FE" w14:textId="77777777" w:rsidR="001A0001" w:rsidRDefault="001A000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62B9347" w14:textId="77777777" w:rsidR="001A0001" w:rsidRDefault="001A0001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57662D6A" w14:textId="77777777" w:rsidTr="008B1A5C">
        <w:trPr>
          <w:gridAfter w:val="1"/>
          <w:wAfter w:w="1536" w:type="dxa"/>
          <w:trHeight w:val="271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38543A9" w14:textId="77777777" w:rsidR="0035237D" w:rsidRPr="005821D5" w:rsidRDefault="00352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5.1.1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A815F85" w14:textId="77777777" w:rsidR="0035237D" w:rsidRPr="00B418DA" w:rsidRDefault="0035237D">
            <w:pPr>
              <w:jc w:val="both"/>
              <w:rPr>
                <w:rFonts w:cs="Arial"/>
              </w:rPr>
            </w:pPr>
            <w:r w:rsidRPr="0035237D">
              <w:rPr>
                <w:rFonts w:cs="Arial"/>
              </w:rPr>
              <w:t>Generalidades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03A42D7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622FD90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0C1DB560" w14:textId="77777777" w:rsidTr="008B1A5C">
        <w:trPr>
          <w:gridAfter w:val="1"/>
          <w:wAfter w:w="1536" w:type="dxa"/>
          <w:trHeight w:val="271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5E92CE1" w14:textId="77777777" w:rsidR="0035237D" w:rsidRDefault="00352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5.1.2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D6B6065" w14:textId="77777777" w:rsidR="0035237D" w:rsidRPr="0035237D" w:rsidRDefault="0035237D">
            <w:pPr>
              <w:jc w:val="both"/>
              <w:rPr>
                <w:rFonts w:cs="Arial"/>
              </w:rPr>
            </w:pPr>
            <w:r w:rsidRPr="0035237D">
              <w:rPr>
                <w:rFonts w:cs="Arial"/>
              </w:rPr>
              <w:t>Enfoque al cliente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B5DE66B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C5D8E01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</w:tr>
      <w:tr w:rsidR="001A0001" w14:paraId="71C8D4A7" w14:textId="77777777" w:rsidTr="008B1A5C">
        <w:trPr>
          <w:gridAfter w:val="1"/>
          <w:wAfter w:w="1536" w:type="dxa"/>
          <w:trHeight w:hRule="exact" w:val="330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AC3E4C3" w14:textId="77777777" w:rsidR="001A0001" w:rsidRPr="00FA4F05" w:rsidRDefault="001A0001">
            <w:pPr>
              <w:jc w:val="both"/>
              <w:rPr>
                <w:rFonts w:cs="Arial"/>
              </w:rPr>
            </w:pPr>
            <w:r w:rsidRPr="005821D5">
              <w:rPr>
                <w:rFonts w:cs="Arial"/>
              </w:rPr>
              <w:t>5.2</w:t>
            </w:r>
            <w:r>
              <w:rPr>
                <w:rFonts w:cs="Arial"/>
              </w:rPr>
              <w:t xml:space="preserve"> Política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82BF237" w14:textId="77777777" w:rsidR="001A0001" w:rsidRDefault="001A000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8F81EF7" w14:textId="77777777" w:rsidR="001A0001" w:rsidRDefault="001A0001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24C0723F" w14:textId="77777777" w:rsidTr="008B1A5C">
        <w:trPr>
          <w:gridAfter w:val="1"/>
          <w:wAfter w:w="1536" w:type="dxa"/>
          <w:trHeight w:hRule="exact" w:val="330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092EC3A" w14:textId="77777777" w:rsidR="0035237D" w:rsidRPr="005821D5" w:rsidRDefault="00352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5.2.1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F7D33BA" w14:textId="77777777" w:rsidR="0035237D" w:rsidRDefault="0035237D">
            <w:pPr>
              <w:jc w:val="both"/>
              <w:rPr>
                <w:rFonts w:cs="Arial"/>
              </w:rPr>
            </w:pPr>
            <w:r w:rsidRPr="0035237D">
              <w:rPr>
                <w:rFonts w:cs="Arial"/>
              </w:rPr>
              <w:t>Establecimiento de la política de la calidad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1364B6C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AF85ACD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30C428B7" w14:textId="77777777" w:rsidTr="008B1A5C">
        <w:trPr>
          <w:gridAfter w:val="1"/>
          <w:wAfter w:w="1536" w:type="dxa"/>
          <w:trHeight w:hRule="exact" w:val="330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5EB9376" w14:textId="77777777" w:rsidR="0035237D" w:rsidRDefault="00352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5.2.2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984CEAA" w14:textId="77777777" w:rsidR="0035237D" w:rsidRPr="0035237D" w:rsidRDefault="0035237D">
            <w:pPr>
              <w:jc w:val="both"/>
              <w:rPr>
                <w:rFonts w:cs="Arial"/>
              </w:rPr>
            </w:pPr>
            <w:r w:rsidRPr="0035237D">
              <w:rPr>
                <w:rFonts w:cs="Arial"/>
              </w:rPr>
              <w:t>Comunicación de la política de la calidad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6F91D76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DEBF935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</w:tr>
      <w:tr w:rsidR="00BC2267" w14:paraId="7C11CA4D" w14:textId="77777777" w:rsidTr="008B1A5C">
        <w:trPr>
          <w:gridAfter w:val="1"/>
          <w:wAfter w:w="1536" w:type="dxa"/>
          <w:trHeight w:val="232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05AD2BD" w14:textId="77777777" w:rsidR="00BC2267" w:rsidRPr="005821D5" w:rsidRDefault="00BC2267">
            <w:pPr>
              <w:jc w:val="center"/>
              <w:rPr>
                <w:rFonts w:cs="Arial"/>
              </w:rPr>
            </w:pPr>
            <w:r w:rsidRPr="005821D5">
              <w:rPr>
                <w:rFonts w:cs="Arial"/>
              </w:rPr>
              <w:t>5.3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75389D4" w14:textId="77777777" w:rsidR="00BC2267" w:rsidRPr="005821D5" w:rsidRDefault="0035237D">
            <w:pPr>
              <w:jc w:val="both"/>
              <w:rPr>
                <w:rFonts w:cs="Arial"/>
                <w:bCs/>
              </w:rPr>
            </w:pPr>
            <w:r w:rsidRPr="0035237D">
              <w:rPr>
                <w:rFonts w:cs="Arial"/>
                <w:bCs/>
              </w:rPr>
              <w:t>Roles, responsabilidades y autoridades en la organización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ADB7CE2" w14:textId="77777777" w:rsidR="00BC2267" w:rsidRDefault="00BC226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152AF0A" w14:textId="77777777" w:rsidR="00BC2267" w:rsidRDefault="00BC2267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52C84000" w14:textId="77777777" w:rsidTr="008B1A5C">
        <w:trPr>
          <w:gridAfter w:val="1"/>
          <w:wAfter w:w="1536" w:type="dxa"/>
          <w:trHeight w:val="271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18AEA9A" w14:textId="77777777" w:rsidR="0035237D" w:rsidRPr="005821D5" w:rsidRDefault="0035237D" w:rsidP="0035237D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  <w:bCs/>
              </w:rPr>
              <w:t xml:space="preserve">6. </w:t>
            </w:r>
            <w:r w:rsidRPr="0035237D">
              <w:rPr>
                <w:rFonts w:cs="Arial"/>
                <w:bCs/>
              </w:rPr>
              <w:t>Planificación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956EEE2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717453E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</w:tr>
      <w:tr w:rsidR="001A0001" w14:paraId="05E4114D" w14:textId="77777777" w:rsidTr="008B1A5C">
        <w:trPr>
          <w:gridAfter w:val="1"/>
          <w:wAfter w:w="1536" w:type="dxa"/>
          <w:trHeight w:val="271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74C302A" w14:textId="77777777" w:rsidR="001A0001" w:rsidRPr="005821D5" w:rsidRDefault="001A0001">
            <w:pPr>
              <w:jc w:val="both"/>
              <w:rPr>
                <w:rFonts w:cs="Arial"/>
                <w:bCs/>
              </w:rPr>
            </w:pPr>
            <w:r w:rsidRPr="005821D5">
              <w:rPr>
                <w:rFonts w:cs="Arial"/>
              </w:rPr>
              <w:t>6.1</w:t>
            </w:r>
            <w:r w:rsidRPr="0035237D">
              <w:rPr>
                <w:rFonts w:cs="Arial"/>
                <w:bCs/>
              </w:rPr>
              <w:t xml:space="preserve"> Acciones para abordar riesgos y oportunidades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0E0B83C" w14:textId="77777777" w:rsidR="001A0001" w:rsidRDefault="001A000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808D519" w14:textId="77777777" w:rsidR="001A0001" w:rsidRDefault="001A0001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4A9E06AB" w14:textId="77777777" w:rsidTr="008B1A5C">
        <w:trPr>
          <w:gridAfter w:val="1"/>
          <w:wAfter w:w="1536" w:type="dxa"/>
          <w:trHeight w:val="271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9787C22" w14:textId="77777777" w:rsidR="0035237D" w:rsidRPr="005821D5" w:rsidRDefault="00352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E3EF0EE" w14:textId="77777777" w:rsidR="0035237D" w:rsidRPr="0035237D" w:rsidRDefault="0035237D" w:rsidP="0035237D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FADA65E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D417B4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2FF0171A" w14:textId="77777777" w:rsidTr="008B1A5C">
        <w:trPr>
          <w:gridAfter w:val="1"/>
          <w:wAfter w:w="1536" w:type="dxa"/>
          <w:trHeight w:val="271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B72A364" w14:textId="77777777" w:rsidR="0035237D" w:rsidRDefault="00352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6.1.2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7F301ED" w14:textId="77777777" w:rsidR="0035237D" w:rsidRPr="0035237D" w:rsidRDefault="0035237D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09DCFB0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359709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</w:tr>
      <w:tr w:rsidR="001A0001" w14:paraId="692E5C1D" w14:textId="77777777" w:rsidTr="008B1A5C">
        <w:trPr>
          <w:gridAfter w:val="1"/>
          <w:wAfter w:w="1536" w:type="dxa"/>
          <w:trHeight w:val="271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8B30A67" w14:textId="77777777" w:rsidR="001A0001" w:rsidRPr="0035237D" w:rsidRDefault="001A0001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6.2</w:t>
            </w:r>
            <w:r w:rsidRPr="0035237D">
              <w:rPr>
                <w:rFonts w:cs="Arial"/>
                <w:bCs/>
              </w:rPr>
              <w:t xml:space="preserve"> Objetivos de la calidad y planificación para lograrlos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7A2CF9B" w14:textId="77777777" w:rsidR="001A0001" w:rsidRDefault="001A0001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C03645F" w14:textId="77777777" w:rsidR="001A0001" w:rsidRDefault="001A0001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3ABA99D8" w14:textId="77777777" w:rsidTr="008B1A5C">
        <w:trPr>
          <w:gridAfter w:val="1"/>
          <w:wAfter w:w="1536" w:type="dxa"/>
          <w:trHeight w:val="271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290A8F1" w14:textId="77777777" w:rsidR="0035237D" w:rsidRDefault="00352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6.2.1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2ADE84F" w14:textId="77777777" w:rsidR="0035237D" w:rsidRPr="0035237D" w:rsidRDefault="0035237D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4B618D6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8E38037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691DC8E4" w14:textId="77777777" w:rsidTr="008B1A5C">
        <w:trPr>
          <w:gridAfter w:val="1"/>
          <w:wAfter w:w="1536" w:type="dxa"/>
          <w:trHeight w:val="271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3ACC179" w14:textId="77777777" w:rsidR="0035237D" w:rsidRDefault="00352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6.2.2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586F5CE" w14:textId="77777777" w:rsidR="0035237D" w:rsidRPr="0035237D" w:rsidRDefault="0035237D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590B82E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BF6761B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7D032080" w14:textId="77777777" w:rsidTr="008B1A5C">
        <w:trPr>
          <w:gridAfter w:val="1"/>
          <w:wAfter w:w="1536" w:type="dxa"/>
          <w:trHeight w:val="271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6B0C000" w14:textId="77777777" w:rsidR="0035237D" w:rsidRDefault="0035237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5C28C6E" w14:textId="77777777" w:rsidR="0035237D" w:rsidRPr="0035237D" w:rsidRDefault="0035237D">
            <w:pPr>
              <w:jc w:val="both"/>
              <w:rPr>
                <w:rFonts w:cs="Arial"/>
                <w:bCs/>
              </w:rPr>
            </w:pPr>
            <w:r w:rsidRPr="0035237D">
              <w:rPr>
                <w:rFonts w:cs="Arial"/>
                <w:bCs/>
              </w:rPr>
              <w:t>Planificación de los cambios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39215EE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6600742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594BA8B8" w14:textId="77777777" w:rsidTr="008B1A5C">
        <w:trPr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C02D12C" w14:textId="77777777" w:rsidR="0035237D" w:rsidRPr="005821D5" w:rsidRDefault="0035237D">
            <w:pPr>
              <w:jc w:val="both"/>
              <w:rPr>
                <w:rFonts w:cs="Arial"/>
                <w:bCs/>
              </w:rPr>
            </w:pPr>
            <w:r w:rsidRPr="0035237D">
              <w:rPr>
                <w:rFonts w:cs="Arial"/>
                <w:bCs/>
              </w:rPr>
              <w:t>7 Apoyo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1F7CCC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A0362AB" w14:textId="77777777" w:rsidR="0035237D" w:rsidRPr="003F1060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2EED1BAE" w14:textId="77777777" w:rsidR="0035237D" w:rsidRDefault="0035237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8B1A5C" w14:paraId="11D9031D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69471C3" w14:textId="77777777" w:rsidR="008B1A5C" w:rsidRPr="005821D5" w:rsidRDefault="008B1A5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</w:t>
            </w:r>
            <w:r w:rsidRPr="005821D5">
              <w:rPr>
                <w:rFonts w:cs="Arial"/>
                <w:bCs/>
              </w:rPr>
              <w:t>1</w:t>
            </w:r>
            <w:r w:rsidRPr="001B7052">
              <w:rPr>
                <w:rFonts w:cs="Arial"/>
                <w:bCs/>
              </w:rPr>
              <w:t xml:space="preserve"> Recursos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7DD144A" w14:textId="77777777" w:rsidR="008B1A5C" w:rsidRDefault="008B1A5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7603B8B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1F918C1D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D592B2D" w14:textId="77777777" w:rsidR="0035237D" w:rsidRPr="005821D5" w:rsidRDefault="001B7052"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7.1</w:t>
            </w:r>
            <w:r w:rsidR="0035237D" w:rsidRPr="005821D5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0DA4DAA" w14:textId="77777777" w:rsidR="0035237D" w:rsidRPr="005821D5" w:rsidRDefault="001B7052">
            <w:pPr>
              <w:jc w:val="both"/>
              <w:rPr>
                <w:rFonts w:cs="Arial"/>
                <w:bCs/>
              </w:rPr>
            </w:pPr>
            <w:r w:rsidRPr="0035237D">
              <w:rPr>
                <w:rFonts w:cs="Arial"/>
                <w:bCs/>
              </w:rPr>
              <w:t>Generalidades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1E25751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3C68E9" w14:textId="77777777" w:rsidR="0035237D" w:rsidRPr="003F1060" w:rsidRDefault="0035237D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7B710B9F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DB8FA5F" w14:textId="77777777" w:rsidR="0035237D" w:rsidRPr="005821D5" w:rsidRDefault="001B7052"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7.1</w:t>
            </w:r>
            <w:r w:rsidR="0035237D" w:rsidRPr="005821D5">
              <w:rPr>
                <w:rFonts w:cs="Arial"/>
                <w:bCs/>
              </w:rPr>
              <w:t>.</w:t>
            </w:r>
            <w:r>
              <w:rPr>
                <w:rFonts w:cs="Arial"/>
                <w:bCs/>
              </w:rPr>
              <w:t>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C69CD14" w14:textId="77777777" w:rsidR="0035237D" w:rsidRPr="005821D5" w:rsidRDefault="001B7052">
            <w:pPr>
              <w:jc w:val="both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Personas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ED4570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68DDD56" w14:textId="77777777" w:rsidR="0035237D" w:rsidRPr="003F1060" w:rsidRDefault="0035237D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0A4B599A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AD7DBBB" w14:textId="77777777" w:rsidR="001B7052" w:rsidRDefault="001B705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6157046" w14:textId="77777777" w:rsidR="001B7052" w:rsidRPr="001B7052" w:rsidRDefault="001B7052">
            <w:pPr>
              <w:jc w:val="both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Infraestructura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F80F103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0AAFA27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037AB5D1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7B91B9A" w14:textId="77777777" w:rsidR="001B7052" w:rsidRDefault="001B705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3648E54" w14:textId="77777777" w:rsidR="001B7052" w:rsidRPr="001B7052" w:rsidRDefault="001B7052">
            <w:pPr>
              <w:jc w:val="both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Ambiente para la operación de los procesos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3B50CE0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BBB77A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8B1A5C" w14:paraId="62FEE491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59DB505" w14:textId="77777777" w:rsidR="008B1A5C" w:rsidRPr="001B7052" w:rsidRDefault="008B1A5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7.1.5</w:t>
            </w:r>
            <w:r w:rsidRPr="001B7052">
              <w:rPr>
                <w:rFonts w:cs="Arial"/>
                <w:bCs/>
              </w:rPr>
              <w:t xml:space="preserve"> Recursos de seguimiento y medición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E364D18" w14:textId="77777777" w:rsidR="008B1A5C" w:rsidRDefault="008B1A5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438681C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044A321C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7938C2E" w14:textId="77777777" w:rsidR="001B7052" w:rsidRDefault="001B705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7.1.5.1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275A411" w14:textId="77777777" w:rsidR="001B7052" w:rsidRPr="001B7052" w:rsidRDefault="001B7052">
            <w:pPr>
              <w:jc w:val="both"/>
              <w:rPr>
                <w:rFonts w:cs="Arial"/>
                <w:bCs/>
              </w:rPr>
            </w:pPr>
            <w:r w:rsidRPr="0035237D">
              <w:rPr>
                <w:rFonts w:cs="Arial"/>
                <w:bCs/>
              </w:rPr>
              <w:t>Generalidades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623F479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C6686B1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3F23C6CB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D710EC0" w14:textId="77777777" w:rsidR="001B7052" w:rsidRDefault="001B705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7.1.5.2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54FA687" w14:textId="77777777" w:rsidR="001B7052" w:rsidRPr="0035237D" w:rsidRDefault="001B7052">
            <w:pPr>
              <w:jc w:val="both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Trazabilidad de las medicione</w:t>
            </w:r>
            <w:r>
              <w:rPr>
                <w:rFonts w:cs="Arial"/>
                <w:bCs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B46D86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DA776A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2FF1F307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A8E36CE" w14:textId="77777777" w:rsidR="001B7052" w:rsidRDefault="001B705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7.1.6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CD96D9B" w14:textId="77777777" w:rsidR="001B7052" w:rsidRPr="001B7052" w:rsidRDefault="001B7052">
            <w:pPr>
              <w:jc w:val="both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Conocimientos de la organización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C4E94F2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DB4E640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280BED5D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0051BD9" w14:textId="77777777" w:rsidR="001B7052" w:rsidRDefault="001B705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7.2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F0A388A" w14:textId="77777777" w:rsidR="001B7052" w:rsidRPr="001B7052" w:rsidRDefault="001B7052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Competencia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627BE68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DC05F12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69AE100A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C9DC89F" w14:textId="77777777" w:rsidR="001B7052" w:rsidRDefault="001B705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C2672AB" w14:textId="77777777" w:rsidR="001B7052" w:rsidRDefault="001B7052">
            <w:pPr>
              <w:jc w:val="both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Toma de conciencia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0A1483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FC1D250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75DB4C72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5AA4CB0" w14:textId="77777777" w:rsidR="001B7052" w:rsidRDefault="001B705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14CDBDA" w14:textId="77777777" w:rsidR="001B7052" w:rsidRPr="001B7052" w:rsidRDefault="001B7052">
            <w:pPr>
              <w:jc w:val="both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Comunicación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C9ADA7C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BBCD243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8B1A5C" w14:paraId="06FD18FC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910B822" w14:textId="77777777" w:rsidR="008B1A5C" w:rsidRPr="001B7052" w:rsidRDefault="008B1A5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7.5</w:t>
            </w:r>
            <w:r w:rsidRPr="001B7052">
              <w:rPr>
                <w:rFonts w:cs="Arial"/>
                <w:bCs/>
              </w:rPr>
              <w:t xml:space="preserve"> Información documentada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74E0F9" w14:textId="77777777" w:rsidR="008B1A5C" w:rsidRDefault="008B1A5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E7643B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621BFB34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6B41E17" w14:textId="77777777" w:rsidR="001B7052" w:rsidRDefault="001B7052">
            <w:pPr>
              <w:jc w:val="center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7.5.1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6F32814" w14:textId="77777777" w:rsidR="001B7052" w:rsidRPr="001B7052" w:rsidRDefault="001B7052">
            <w:pPr>
              <w:jc w:val="both"/>
              <w:rPr>
                <w:rFonts w:cs="Arial"/>
                <w:bCs/>
              </w:rPr>
            </w:pPr>
            <w:r w:rsidRPr="0035237D">
              <w:rPr>
                <w:rFonts w:cs="Arial"/>
                <w:bCs/>
              </w:rPr>
              <w:t>Generalidades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9556B4C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D0208E4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57C216E7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680D4B4" w14:textId="77777777" w:rsidR="001B7052" w:rsidRPr="001B7052" w:rsidRDefault="001B7052">
            <w:pPr>
              <w:jc w:val="center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7.5.</w:t>
            </w:r>
            <w:r>
              <w:rPr>
                <w:rFonts w:cs="Arial"/>
                <w:bCs/>
              </w:rPr>
              <w:t>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76CDCEC" w14:textId="77777777" w:rsidR="001B7052" w:rsidRPr="0035237D" w:rsidRDefault="001B7052">
            <w:pPr>
              <w:jc w:val="both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Creación y actualización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6643A47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1C8909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8B1A5C" w14:paraId="2CD5869F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BF586D7" w14:textId="77777777" w:rsidR="008B1A5C" w:rsidRPr="001B7052" w:rsidRDefault="008B1A5C">
            <w:pPr>
              <w:jc w:val="both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7.5.</w:t>
            </w:r>
            <w:r>
              <w:rPr>
                <w:rFonts w:cs="Arial"/>
                <w:bCs/>
              </w:rPr>
              <w:t>3</w:t>
            </w:r>
            <w:r w:rsidRPr="001B7052">
              <w:rPr>
                <w:rFonts w:cs="Arial"/>
                <w:bCs/>
              </w:rPr>
              <w:t xml:space="preserve"> Control de la información documentada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542C7AA" w14:textId="77777777" w:rsidR="008B1A5C" w:rsidRDefault="008B1A5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DF28B45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6FF42D56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69A5037" w14:textId="77777777" w:rsidR="001B7052" w:rsidRPr="001B7052" w:rsidRDefault="001B7052">
            <w:pPr>
              <w:jc w:val="center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7.5.</w:t>
            </w:r>
            <w:r>
              <w:rPr>
                <w:rFonts w:cs="Arial"/>
                <w:bCs/>
              </w:rPr>
              <w:t>3.1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9040847" w14:textId="77777777" w:rsidR="001B7052" w:rsidRPr="001B7052" w:rsidRDefault="001B705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BE4B68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15FB6CA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0715B705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57C20CD" w14:textId="77777777" w:rsidR="001B7052" w:rsidRPr="001B7052" w:rsidRDefault="001B7052">
            <w:pPr>
              <w:jc w:val="center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7.5.</w:t>
            </w:r>
            <w:r>
              <w:rPr>
                <w:rFonts w:cs="Arial"/>
                <w:bCs/>
              </w:rPr>
              <w:t>3.2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60302F6" w14:textId="77777777" w:rsidR="001B7052" w:rsidRPr="001B7052" w:rsidRDefault="001B705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C954A78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56B2CA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35237D" w14:paraId="70F99882" w14:textId="77777777" w:rsidTr="008B1A5C">
        <w:trPr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71AE0CE" w14:textId="77777777" w:rsidR="0035237D" w:rsidRPr="005821D5" w:rsidRDefault="001B7052">
            <w:pPr>
              <w:jc w:val="both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8 Operación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D2F1C33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3599070" w14:textId="77777777" w:rsidR="0035237D" w:rsidRPr="003F1060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7E071690" w14:textId="77777777" w:rsidR="0035237D" w:rsidRDefault="0035237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35237D" w14:paraId="7F9B995E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25C995B" w14:textId="77777777" w:rsidR="0035237D" w:rsidRPr="005821D5" w:rsidRDefault="001B7052">
            <w:pPr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>8</w:t>
            </w:r>
            <w:r w:rsidR="0035237D" w:rsidRPr="005821D5">
              <w:rPr>
                <w:rFonts w:cs="Arial"/>
                <w:bCs/>
              </w:rPr>
              <w:t>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57401B7" w14:textId="77777777" w:rsidR="0035237D" w:rsidRPr="005821D5" w:rsidRDefault="001B7052">
            <w:pPr>
              <w:jc w:val="both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Planificación y control operacional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729229" w14:textId="77777777" w:rsidR="0035237D" w:rsidRDefault="0035237D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C5E1014" w14:textId="77777777" w:rsidR="0035237D" w:rsidRPr="003F1060" w:rsidRDefault="0035237D">
            <w:pPr>
              <w:pStyle w:val="Ttulo1"/>
              <w:rPr>
                <w:sz w:val="16"/>
                <w:szCs w:val="16"/>
              </w:rPr>
            </w:pPr>
          </w:p>
        </w:tc>
      </w:tr>
      <w:tr w:rsidR="008B1A5C" w14:paraId="38628F41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F579DA4" w14:textId="77777777" w:rsidR="008B1A5C" w:rsidRPr="001B7052" w:rsidRDefault="008B1A5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</w:t>
            </w:r>
            <w:r w:rsidRPr="001B7052">
              <w:rPr>
                <w:rFonts w:cs="Arial"/>
                <w:bCs/>
              </w:rPr>
              <w:t xml:space="preserve"> Requisitos para los productos y servicios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476509" w14:textId="77777777" w:rsidR="008B1A5C" w:rsidRDefault="008B1A5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0FBD68B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1AA33307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81E74A6" w14:textId="77777777" w:rsidR="001B7052" w:rsidRDefault="001B705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36DDB73" w14:textId="77777777" w:rsidR="001B7052" w:rsidRPr="001B7052" w:rsidRDefault="001B7052">
            <w:pPr>
              <w:jc w:val="both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Comunicación con el cliente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88887C5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8CD64DD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15D1D946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1E944A0" w14:textId="77777777" w:rsidR="001B7052" w:rsidRDefault="001B705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CFA60A0" w14:textId="77777777" w:rsidR="001B7052" w:rsidRPr="001B7052" w:rsidRDefault="001B7052">
            <w:pPr>
              <w:jc w:val="both"/>
              <w:rPr>
                <w:rFonts w:cs="Arial"/>
                <w:bCs/>
              </w:rPr>
            </w:pPr>
            <w:r w:rsidRPr="001B7052">
              <w:rPr>
                <w:rFonts w:cs="Arial"/>
                <w:bCs/>
              </w:rPr>
              <w:t>Determinación de los requisitos para los productos y servicios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C59C44D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ACC9736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8B1A5C" w14:paraId="0F07C9B9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E890036" w14:textId="77777777" w:rsidR="008B1A5C" w:rsidRPr="001B7052" w:rsidRDefault="008B1A5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8.2.3</w:t>
            </w:r>
            <w:r w:rsidRPr="001B7052">
              <w:rPr>
                <w:rFonts w:cs="Arial"/>
                <w:bCs/>
              </w:rPr>
              <w:t xml:space="preserve"> Revisión de los requisitos para los productos y servicios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8D9F0C8" w14:textId="77777777" w:rsidR="008B1A5C" w:rsidRDefault="008B1A5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F70857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3949E2A4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8D28910" w14:textId="77777777" w:rsidR="001B7052" w:rsidRDefault="001B705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8.2.3.1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FE0EFE5" w14:textId="77777777" w:rsidR="001B7052" w:rsidRPr="001B7052" w:rsidRDefault="001B705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601029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758EB5B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14:paraId="7480F683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2888C96" w14:textId="77777777" w:rsidR="001B7052" w:rsidRDefault="001B7052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8.2.3.2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B863C9F" w14:textId="77777777" w:rsidR="001B7052" w:rsidRPr="001B7052" w:rsidRDefault="001B7052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7D06957" w14:textId="77777777" w:rsidR="001B7052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6616AE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2C53E7" w14:paraId="20AD90A9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27DEF9C" w14:textId="77777777" w:rsidR="002C53E7" w:rsidRDefault="002C53E7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8.2.4 Cambios en los requisitos para los productos y servicios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45DFC6E" w14:textId="77777777" w:rsidR="002C53E7" w:rsidRDefault="002C53E7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4A9C9C0" w14:textId="77777777" w:rsidR="002C53E7" w:rsidRPr="003F1060" w:rsidRDefault="002C53E7">
            <w:pPr>
              <w:pStyle w:val="Ttulo1"/>
              <w:rPr>
                <w:sz w:val="16"/>
                <w:szCs w:val="16"/>
              </w:rPr>
            </w:pPr>
          </w:p>
        </w:tc>
      </w:tr>
      <w:tr w:rsidR="008B1A5C" w14:paraId="4E90A6D2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3D9368EE" w14:textId="77777777" w:rsidR="008B1A5C" w:rsidRPr="001B7052" w:rsidRDefault="008B1A5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</w:t>
            </w:r>
            <w:r w:rsidRPr="001B7052">
              <w:rPr>
                <w:rFonts w:cs="Arial"/>
                <w:bCs/>
              </w:rPr>
              <w:t xml:space="preserve"> Diseño y desarrollo de los productos y servicios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B2D3B84" w14:textId="77777777" w:rsidR="008B1A5C" w:rsidRDefault="008B1A5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51149C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14:paraId="239CBB51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E5CB3C3" w14:textId="77777777" w:rsidR="00E7292E" w:rsidRDefault="00E7292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56901C6" w14:textId="77777777" w:rsidR="00E7292E" w:rsidRPr="001B7052" w:rsidRDefault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Generalidades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8760324" w14:textId="77777777" w:rsidR="00E7292E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263395F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14:paraId="068A615A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ECAE90B" w14:textId="77777777" w:rsidR="00E7292E" w:rsidRDefault="00E7292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95B23EF" w14:textId="77777777" w:rsidR="00E7292E" w:rsidRPr="00E7292E" w:rsidRDefault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Planificación del diseño y desarrollo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87E78F8" w14:textId="77777777" w:rsidR="00E7292E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F38036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14:paraId="1B7CC4E7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5C562FC" w14:textId="77777777" w:rsidR="00E7292E" w:rsidRDefault="00E7292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0731440" w14:textId="77777777" w:rsidR="00E7292E" w:rsidRPr="00E7292E" w:rsidRDefault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Entradas para el diseño y desarrollo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9DC7F4A" w14:textId="77777777" w:rsidR="00E7292E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B0C21E2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14:paraId="4E96FF23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C9A97AE" w14:textId="77777777" w:rsidR="00E7292E" w:rsidRDefault="00E7292E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8.3.4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B9A5CE" w14:textId="77777777" w:rsidR="00E7292E" w:rsidRPr="00E7292E" w:rsidRDefault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Controles del diseño y desarrollo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A1AC77E" w14:textId="77777777" w:rsidR="00E7292E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064301F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14:paraId="20772D6D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1C6AE85" w14:textId="77777777" w:rsidR="00E7292E" w:rsidRDefault="00E7292E" w:rsidP="00E7292E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 xml:space="preserve">8.3.5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E21DEC4" w14:textId="77777777" w:rsidR="00E7292E" w:rsidRPr="00E7292E" w:rsidRDefault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Salidas del diseño y desarrollo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46BAC64" w14:textId="77777777" w:rsidR="00E7292E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1C15217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14:paraId="5A5A15A8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71665D3" w14:textId="77777777" w:rsidR="00E7292E" w:rsidRPr="00E7292E" w:rsidRDefault="00E7292E" w:rsidP="00E7292E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 xml:space="preserve">8.3.6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14CFE1B" w14:textId="77777777" w:rsidR="00E7292E" w:rsidRPr="00E7292E" w:rsidRDefault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Cambios del diseño y desarrollo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BD4354" w14:textId="77777777" w:rsidR="00E7292E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4CCA81D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8B1A5C" w14:paraId="7D9E5C43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CFDC5EB" w14:textId="77777777" w:rsidR="008B1A5C" w:rsidRPr="00E7292E" w:rsidRDefault="008B1A5C" w:rsidP="008B1A5C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8.4 Control de los procesos, productos y servicios suministrados externamente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E9E93D3" w14:textId="77777777" w:rsidR="008B1A5C" w:rsidRDefault="008B1A5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499DC1E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14:paraId="664074AC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F466FB9" w14:textId="77777777" w:rsidR="00E7292E" w:rsidRPr="00E7292E" w:rsidRDefault="00E7292E" w:rsidP="00E7292E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8.4.1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C38EFF1" w14:textId="77777777" w:rsidR="00E7292E" w:rsidRPr="00E7292E" w:rsidRDefault="00E7292E" w:rsidP="00E7292E">
            <w:pPr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Generalidades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F599AF5" w14:textId="77777777" w:rsidR="00E7292E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B9AA1DD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14:paraId="66665230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1C8DF12" w14:textId="77777777" w:rsidR="00E7292E" w:rsidRPr="00E7292E" w:rsidRDefault="00E7292E" w:rsidP="00E7292E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 xml:space="preserve">8.4.2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222A7A8" w14:textId="77777777" w:rsidR="00E7292E" w:rsidRPr="00E7292E" w:rsidRDefault="00E7292E" w:rsidP="00E7292E">
            <w:pPr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Tipo y alcance del control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686A403" w14:textId="77777777" w:rsidR="00E7292E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64EC19D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14:paraId="589972B4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E6BF771" w14:textId="77777777" w:rsidR="00E7292E" w:rsidRPr="00E7292E" w:rsidRDefault="00E7292E" w:rsidP="00E7292E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 xml:space="preserve">8.4.3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F009B7F" w14:textId="77777777" w:rsidR="00E7292E" w:rsidRPr="00E7292E" w:rsidRDefault="00E7292E" w:rsidP="00E7292E">
            <w:pPr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Información para los proveedores externos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55A0AEA" w14:textId="77777777" w:rsidR="00E7292E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A617A31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8B1A5C" w14:paraId="0621A233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1D2597B" w14:textId="77777777" w:rsidR="008B1A5C" w:rsidRPr="00E7292E" w:rsidRDefault="008B1A5C" w:rsidP="00E7292E">
            <w:pPr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8.5 Producción y provisión del servicio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DBF8159" w14:textId="77777777" w:rsidR="008B1A5C" w:rsidRDefault="008B1A5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D21FFA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14:paraId="5644380D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35832FA" w14:textId="77777777" w:rsidR="00E7292E" w:rsidRPr="00E7292E" w:rsidRDefault="00E7292E" w:rsidP="00E7292E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 xml:space="preserve">8.5.1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9A8805A" w14:textId="77777777" w:rsidR="00E7292E" w:rsidRPr="00E7292E" w:rsidRDefault="00E7292E" w:rsidP="00E7292E">
            <w:pPr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Control de la producción y de la provisión del servicio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050ED3D" w14:textId="77777777" w:rsidR="00E7292E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AA1068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14:paraId="65FD39CD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2273580" w14:textId="77777777" w:rsidR="00E7292E" w:rsidRPr="00E7292E" w:rsidRDefault="00E7292E" w:rsidP="00E7292E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 xml:space="preserve">8.5.2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53C1CC3" w14:textId="77777777" w:rsidR="00E7292E" w:rsidRPr="00E7292E" w:rsidRDefault="00E7292E" w:rsidP="00E7292E">
            <w:pPr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Identificación y trazabilidad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E280D39" w14:textId="77777777" w:rsidR="00E7292E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90403E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1B7052" w:rsidRPr="003F1060" w14:paraId="0FF7CF40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E9F5EEA" w14:textId="77777777" w:rsidR="001B7052" w:rsidRPr="005821D5" w:rsidRDefault="00E7292E" w:rsidP="008B1A5C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lastRenderedPageBreak/>
              <w:t>8.5.3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3091100" w14:textId="77777777" w:rsidR="001B7052" w:rsidRPr="005821D5" w:rsidRDefault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Propiedad perteneciente a los clientes o proveedores externos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DDDE640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4D6D00A" w14:textId="77777777" w:rsidR="001B7052" w:rsidRPr="003F1060" w:rsidRDefault="001B7052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:rsidRPr="003F1060" w14:paraId="22C27CD9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0D685E5" w14:textId="77777777" w:rsidR="00E7292E" w:rsidRPr="00E7292E" w:rsidRDefault="00E7292E" w:rsidP="008B1A5C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8.5.4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0DB6C26" w14:textId="77777777" w:rsidR="00E7292E" w:rsidRPr="00E7292E" w:rsidRDefault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Preservación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D0ABFE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C632656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:rsidRPr="003F1060" w14:paraId="0AFA7B3A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A3C4EE0" w14:textId="77777777" w:rsidR="00E7292E" w:rsidRPr="00E7292E" w:rsidRDefault="00E7292E" w:rsidP="008B1A5C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8.5.5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6AAAA24" w14:textId="77777777" w:rsidR="00E7292E" w:rsidRPr="00E7292E" w:rsidRDefault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Actividades posteriores a la entrega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C4DD47C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0DD75BC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:rsidRPr="003F1060" w14:paraId="47D21627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6560FF3" w14:textId="77777777" w:rsidR="00E7292E" w:rsidRPr="00E7292E" w:rsidRDefault="00E7292E" w:rsidP="008B1A5C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8.5.6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EAEB9BD" w14:textId="77777777" w:rsidR="00E7292E" w:rsidRPr="00E7292E" w:rsidRDefault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Control de los cambios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018670B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335F3AE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:rsidRPr="003F1060" w14:paraId="042797A0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1A8BBFF" w14:textId="77777777" w:rsidR="00E7292E" w:rsidRPr="00E7292E" w:rsidRDefault="00E7292E" w:rsidP="008B1A5C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8.6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14110B6" w14:textId="77777777" w:rsidR="00E7292E" w:rsidRPr="00E7292E" w:rsidRDefault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Liberación de los productos y servicios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82ADF3F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FC35883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8B1A5C" w:rsidRPr="003F1060" w14:paraId="60CF84DF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DF07651" w14:textId="77777777" w:rsidR="008B1A5C" w:rsidRPr="00E7292E" w:rsidRDefault="008B1A5C" w:rsidP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8.7 Control de las salidas no conformes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CF7ED2D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52929E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:rsidRPr="003F1060" w14:paraId="76BB16E9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429582C" w14:textId="77777777" w:rsidR="00E7292E" w:rsidRPr="00E7292E" w:rsidRDefault="00E7292E" w:rsidP="008B1A5C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8.7.1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1285ED0" w14:textId="77777777" w:rsidR="00E7292E" w:rsidRPr="00E7292E" w:rsidRDefault="00E7292E" w:rsidP="00E7292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4CA0856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5AE9C9D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:rsidRPr="003F1060" w14:paraId="2F34DE24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26AEDB9" w14:textId="77777777" w:rsidR="00E7292E" w:rsidRPr="00E7292E" w:rsidRDefault="00E7292E" w:rsidP="008B1A5C">
            <w:pPr>
              <w:jc w:val="center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8.7.2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B2E7619" w14:textId="77777777" w:rsidR="00E7292E" w:rsidRPr="00E7292E" w:rsidRDefault="00E7292E" w:rsidP="00E7292E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0757727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568C405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:rsidRPr="003F1060" w14:paraId="6467E208" w14:textId="77777777" w:rsidTr="008B1A5C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A3ADB41" w14:textId="77777777" w:rsidR="00E7292E" w:rsidRPr="00E7292E" w:rsidRDefault="00E7292E" w:rsidP="008B1A5C">
            <w:pPr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9 Evaluación del desempeño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EFA0DB9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9ED6C7E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8B1A5C" w:rsidRPr="003F1060" w14:paraId="730364FC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05738F5" w14:textId="77777777" w:rsidR="008B1A5C" w:rsidRPr="00E7292E" w:rsidRDefault="008B1A5C" w:rsidP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9.1 Seguimiento, medición, análisis y evaluación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D30BFA2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2347F45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</w:tr>
      <w:tr w:rsidR="00E7292E" w:rsidRPr="003F1060" w14:paraId="3A70F99A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4461F77" w14:textId="77777777" w:rsidR="00E7292E" w:rsidRPr="00E7292E" w:rsidRDefault="00E7292E" w:rsidP="008B1A5C">
            <w:pPr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9.1.1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320540" w14:textId="77777777" w:rsidR="00E7292E" w:rsidRPr="00E7292E" w:rsidRDefault="00E7292E" w:rsidP="00E7292E">
            <w:pPr>
              <w:jc w:val="both"/>
              <w:rPr>
                <w:rFonts w:cs="Arial"/>
                <w:bCs/>
              </w:rPr>
            </w:pPr>
            <w:r w:rsidRPr="00E7292E">
              <w:rPr>
                <w:rFonts w:cs="Arial"/>
                <w:bCs/>
              </w:rPr>
              <w:t>Generalidades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7004D1B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19ACB2A" w14:textId="77777777" w:rsidR="00E7292E" w:rsidRPr="003F1060" w:rsidRDefault="00E7292E">
            <w:pPr>
              <w:pStyle w:val="Ttulo1"/>
              <w:rPr>
                <w:sz w:val="16"/>
                <w:szCs w:val="16"/>
              </w:rPr>
            </w:pPr>
          </w:p>
        </w:tc>
      </w:tr>
      <w:tr w:rsidR="00AF540C" w:rsidRPr="003F1060" w14:paraId="6C047E4C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B245FA4" w14:textId="77777777" w:rsidR="00AF540C" w:rsidRPr="005821D5" w:rsidRDefault="00AF540C" w:rsidP="008B1A5C">
            <w:pPr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9.1.2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D75D01F" w14:textId="77777777" w:rsidR="00AF540C" w:rsidRPr="005821D5" w:rsidRDefault="00AF540C">
            <w:pPr>
              <w:jc w:val="both"/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Satisfacción del cliente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BBE2249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8360903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</w:tr>
      <w:tr w:rsidR="00AF540C" w:rsidRPr="003F1060" w14:paraId="3DDD5CDB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36E0B05" w14:textId="77777777" w:rsidR="00AF540C" w:rsidRPr="005821D5" w:rsidRDefault="00AF540C" w:rsidP="008B1A5C">
            <w:pPr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9.1.3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FA97763" w14:textId="77777777" w:rsidR="00AF540C" w:rsidRPr="005821D5" w:rsidRDefault="00AF540C">
            <w:pPr>
              <w:jc w:val="both"/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Análisis y evaluación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55F020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2E9C953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</w:tr>
      <w:tr w:rsidR="002E6FB8" w:rsidRPr="003F1060" w14:paraId="25CB6113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0400004" w14:textId="77777777" w:rsidR="002E6FB8" w:rsidRPr="00AF540C" w:rsidRDefault="002E6FB8" w:rsidP="00AF540C">
            <w:pPr>
              <w:jc w:val="both"/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9.2 Auditoría interna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24D9E13" w14:textId="77777777" w:rsidR="002E6FB8" w:rsidRPr="003F1060" w:rsidRDefault="002E6FB8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B62C39" w14:textId="77777777" w:rsidR="002E6FB8" w:rsidRPr="003F1060" w:rsidRDefault="002E6FB8">
            <w:pPr>
              <w:pStyle w:val="Ttulo1"/>
              <w:rPr>
                <w:sz w:val="16"/>
                <w:szCs w:val="16"/>
              </w:rPr>
            </w:pPr>
          </w:p>
        </w:tc>
      </w:tr>
      <w:tr w:rsidR="00AF540C" w:rsidRPr="003F1060" w14:paraId="5B81DAD4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657CBA1" w14:textId="77777777" w:rsidR="00AF540C" w:rsidRPr="00AF540C" w:rsidRDefault="00AF540C" w:rsidP="008B1A5C">
            <w:pPr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9.2.1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2B9C07" w14:textId="77777777" w:rsidR="00AF540C" w:rsidRPr="00AF540C" w:rsidRDefault="00AF540C" w:rsidP="00AF540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10DAFC1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51C58A6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</w:tr>
      <w:tr w:rsidR="00AF540C" w:rsidRPr="003F1060" w14:paraId="6B938610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FB4E10B" w14:textId="77777777" w:rsidR="00AF540C" w:rsidRPr="00AF540C" w:rsidRDefault="00AF540C" w:rsidP="008B1A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9.2.2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92A174B" w14:textId="77777777" w:rsidR="00AF540C" w:rsidRPr="00AF540C" w:rsidRDefault="00AF540C" w:rsidP="00AF540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ECC9034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C513BF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</w:tr>
      <w:tr w:rsidR="002E6FB8" w:rsidRPr="003F1060" w14:paraId="552C7748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58B016F" w14:textId="77777777" w:rsidR="002E6FB8" w:rsidRPr="00AF540C" w:rsidRDefault="002E6FB8" w:rsidP="00AF540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9.3</w:t>
            </w:r>
            <w:r w:rsidRPr="00AF540C">
              <w:rPr>
                <w:rFonts w:cs="Arial"/>
                <w:bCs/>
              </w:rPr>
              <w:t xml:space="preserve"> Revisión por la dirección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0C2CF47" w14:textId="77777777" w:rsidR="002E6FB8" w:rsidRPr="003F1060" w:rsidRDefault="002E6FB8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C968301" w14:textId="77777777" w:rsidR="002E6FB8" w:rsidRPr="003F1060" w:rsidRDefault="002E6FB8">
            <w:pPr>
              <w:pStyle w:val="Ttulo1"/>
              <w:rPr>
                <w:sz w:val="16"/>
                <w:szCs w:val="16"/>
              </w:rPr>
            </w:pPr>
          </w:p>
        </w:tc>
      </w:tr>
      <w:tr w:rsidR="00AF540C" w:rsidRPr="003F1060" w14:paraId="75E089BD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5E8EEA8" w14:textId="77777777" w:rsidR="00AF540C" w:rsidRDefault="00AF540C" w:rsidP="008B1A5C">
            <w:pPr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9.3.1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4187347" w14:textId="77777777" w:rsidR="00AF540C" w:rsidRPr="00AF540C" w:rsidRDefault="00AF540C" w:rsidP="00AF540C">
            <w:pPr>
              <w:jc w:val="both"/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Generalidades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90B593C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6B491B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</w:tr>
      <w:tr w:rsidR="00AF540C" w:rsidRPr="003F1060" w14:paraId="5D990DCC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42111E75" w14:textId="77777777" w:rsidR="00AF540C" w:rsidRPr="00AF540C" w:rsidRDefault="00AF540C" w:rsidP="008B1A5C">
            <w:pPr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9.3.2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5CA3FA7" w14:textId="77777777" w:rsidR="00AF540C" w:rsidRPr="00AF540C" w:rsidRDefault="00AF540C" w:rsidP="00AF540C">
            <w:pPr>
              <w:jc w:val="both"/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Entradas de la revisión por la dirección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AF8B8A4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2D056A7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</w:tr>
      <w:tr w:rsidR="00AF540C" w:rsidRPr="003F1060" w14:paraId="23CC6339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3B32FBD" w14:textId="77777777" w:rsidR="00AF540C" w:rsidRPr="00AF540C" w:rsidRDefault="00AF540C" w:rsidP="008B1A5C">
            <w:pPr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9.3.3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C3B3D54" w14:textId="77777777" w:rsidR="00AF540C" w:rsidRPr="00AF540C" w:rsidRDefault="00AF540C" w:rsidP="00AF540C">
            <w:pPr>
              <w:jc w:val="both"/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Salidas de la revisión por la dirección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7AC86ED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0C0E98C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</w:tr>
      <w:tr w:rsidR="00AF540C" w:rsidRPr="003F1060" w14:paraId="6C24F58C" w14:textId="77777777" w:rsidTr="008B1A5C">
        <w:trPr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307407F" w14:textId="77777777" w:rsidR="00AF540C" w:rsidRPr="005821D5" w:rsidRDefault="00AF540C" w:rsidP="008B1A5C">
            <w:pPr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10 Mejora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8422A37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D5A7758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</w:tcPr>
          <w:p w14:paraId="32A12C15" w14:textId="77777777" w:rsidR="00AF540C" w:rsidRPr="003F1060" w:rsidRDefault="00AF540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F540C" w:rsidRPr="003F1060" w14:paraId="33984D6F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0ECE67B" w14:textId="77777777" w:rsidR="00AF540C" w:rsidRPr="005821D5" w:rsidRDefault="00AF540C" w:rsidP="008B1A5C">
            <w:pPr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10.1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B52E8CD" w14:textId="77777777" w:rsidR="00AF540C" w:rsidRPr="005821D5" w:rsidRDefault="00AF540C">
            <w:pPr>
              <w:jc w:val="both"/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Generalidades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6BA04CC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956D78F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</w:tr>
      <w:tr w:rsidR="002E6FB8" w:rsidRPr="003F1060" w14:paraId="5CAC7772" w14:textId="77777777" w:rsidTr="007C7EFB">
        <w:trPr>
          <w:gridAfter w:val="1"/>
          <w:wAfter w:w="1536" w:type="dxa"/>
          <w:trHeight w:val="327"/>
        </w:trPr>
        <w:tc>
          <w:tcPr>
            <w:tcW w:w="744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74DF75E9" w14:textId="77777777" w:rsidR="002E6FB8" w:rsidRPr="005821D5" w:rsidRDefault="002E6FB8">
            <w:pPr>
              <w:jc w:val="both"/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10.2 No conformidad y acción correctiva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BBB5CA3" w14:textId="77777777" w:rsidR="002E6FB8" w:rsidRPr="003F1060" w:rsidRDefault="002E6FB8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DDDAFC2" w14:textId="77777777" w:rsidR="002E6FB8" w:rsidRPr="003F1060" w:rsidRDefault="002E6FB8">
            <w:pPr>
              <w:pStyle w:val="Ttulo1"/>
              <w:rPr>
                <w:sz w:val="16"/>
                <w:szCs w:val="16"/>
              </w:rPr>
            </w:pPr>
          </w:p>
        </w:tc>
      </w:tr>
      <w:tr w:rsidR="00AF540C" w:rsidRPr="003F1060" w14:paraId="3EA9DDD1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F6F45AD" w14:textId="77777777" w:rsidR="00AF540C" w:rsidRPr="00AF540C" w:rsidRDefault="00AF540C" w:rsidP="008B1A5C">
            <w:pPr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10.2.1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AD0E1F4" w14:textId="77777777" w:rsidR="00AF540C" w:rsidRPr="00AF540C" w:rsidRDefault="00AF540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A791AE4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3098116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</w:tr>
      <w:tr w:rsidR="00AF540C" w:rsidRPr="003F1060" w14:paraId="0745E46B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5AF76F1" w14:textId="77777777" w:rsidR="00AF540C" w:rsidRPr="00AF540C" w:rsidRDefault="00AF540C" w:rsidP="008B1A5C">
            <w:pPr>
              <w:rPr>
                <w:rFonts w:cs="Arial"/>
                <w:bCs/>
              </w:rPr>
            </w:pPr>
            <w:r w:rsidRPr="00AF540C">
              <w:rPr>
                <w:rFonts w:cs="Arial"/>
                <w:bCs/>
              </w:rPr>
              <w:t>10.2.2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772B121" w14:textId="77777777" w:rsidR="00AF540C" w:rsidRPr="00AF540C" w:rsidRDefault="00AF540C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01ED98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304B950" w14:textId="77777777" w:rsidR="00AF540C" w:rsidRPr="003F1060" w:rsidRDefault="00AF540C">
            <w:pPr>
              <w:pStyle w:val="Ttulo1"/>
              <w:rPr>
                <w:sz w:val="16"/>
                <w:szCs w:val="16"/>
              </w:rPr>
            </w:pPr>
          </w:p>
        </w:tc>
      </w:tr>
      <w:tr w:rsidR="008B1A5C" w:rsidRPr="003F1060" w14:paraId="3D70E22B" w14:textId="77777777" w:rsidTr="008B1A5C">
        <w:trPr>
          <w:gridAfter w:val="1"/>
          <w:wAfter w:w="1536" w:type="dxa"/>
          <w:trHeight w:val="327"/>
        </w:trPr>
        <w:tc>
          <w:tcPr>
            <w:tcW w:w="7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F5892BF" w14:textId="77777777" w:rsidR="008B1A5C" w:rsidRPr="00AF540C" w:rsidRDefault="008B1A5C" w:rsidP="008B1A5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10.3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40273DE" w14:textId="77777777" w:rsidR="008B1A5C" w:rsidRPr="00AF540C" w:rsidRDefault="008B1A5C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Mejora </w:t>
            </w:r>
            <w:r w:rsidR="002E6FB8">
              <w:rPr>
                <w:rFonts w:cs="Arial"/>
                <w:bCs/>
              </w:rPr>
              <w:t>Continua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D23D442" w14:textId="77777777" w:rsidR="008B1A5C" w:rsidRDefault="008B1A5C">
            <w:pPr>
              <w:pStyle w:val="Ttulo1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2929BD4" w14:textId="77777777" w:rsidR="008B1A5C" w:rsidRPr="003F1060" w:rsidRDefault="008B1A5C">
            <w:pPr>
              <w:pStyle w:val="Ttulo1"/>
              <w:rPr>
                <w:sz w:val="16"/>
                <w:szCs w:val="16"/>
              </w:rPr>
            </w:pPr>
          </w:p>
        </w:tc>
      </w:tr>
    </w:tbl>
    <w:p w14:paraId="2EA15068" w14:textId="77777777" w:rsidR="00BC2267" w:rsidRDefault="00BC2267">
      <w:pPr>
        <w:ind w:left="-360"/>
        <w:jc w:val="both"/>
        <w:rPr>
          <w:rFonts w:cs="Arial"/>
        </w:rPr>
      </w:pPr>
    </w:p>
    <w:p w14:paraId="7D9675E0" w14:textId="77777777" w:rsidR="00BC2267" w:rsidRDefault="00BC2267">
      <w:pPr>
        <w:rPr>
          <w:b/>
        </w:rPr>
      </w:pPr>
    </w:p>
    <w:p w14:paraId="10351940" w14:textId="77777777" w:rsidR="007E6973" w:rsidRDefault="007E6973">
      <w:pPr>
        <w:rPr>
          <w:b/>
        </w:rPr>
      </w:pPr>
    </w:p>
    <w:p w14:paraId="60165DED" w14:textId="77777777" w:rsidR="007E6973" w:rsidRDefault="007E6973">
      <w:pPr>
        <w:rPr>
          <w:b/>
        </w:rPr>
      </w:pPr>
    </w:p>
    <w:p w14:paraId="551E3758" w14:textId="77777777" w:rsidR="007E6973" w:rsidRDefault="007E6973">
      <w:pPr>
        <w:rPr>
          <w:b/>
        </w:rPr>
      </w:pPr>
    </w:p>
    <w:p w14:paraId="033E1A8A" w14:textId="77777777" w:rsidR="007E6973" w:rsidRDefault="007E6973">
      <w:pPr>
        <w:rPr>
          <w:b/>
        </w:rPr>
      </w:pPr>
    </w:p>
    <w:p w14:paraId="008CE55F" w14:textId="77777777" w:rsidR="007E6973" w:rsidRPr="008457B2" w:rsidRDefault="007E6973">
      <w:pPr>
        <w:rPr>
          <w:b/>
        </w:rPr>
      </w:pPr>
    </w:p>
    <w:p w14:paraId="38481AB2" w14:textId="77777777" w:rsidR="00BC2267" w:rsidRDefault="00BC2267"/>
    <w:p w14:paraId="4134FD71" w14:textId="77777777" w:rsidR="00652ED4" w:rsidRDefault="00652ED4"/>
    <w:p w14:paraId="28EBBC88" w14:textId="77777777" w:rsidR="00652ED4" w:rsidRDefault="00652ED4"/>
    <w:p w14:paraId="76AC7722" w14:textId="77777777" w:rsidR="000133EC" w:rsidRDefault="000133EC"/>
    <w:p w14:paraId="5163495D" w14:textId="77777777" w:rsidR="00652ED4" w:rsidRDefault="00652ED4"/>
    <w:p w14:paraId="690251EB" w14:textId="77777777" w:rsidR="00652ED4" w:rsidRDefault="00652ED4"/>
    <w:tbl>
      <w:tblPr>
        <w:tblStyle w:val="Tablaconcuadrcul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134"/>
        <w:gridCol w:w="1276"/>
        <w:gridCol w:w="1701"/>
        <w:gridCol w:w="1276"/>
      </w:tblGrid>
      <w:tr w:rsidR="00652ED4" w:rsidRPr="00652ED4" w14:paraId="3A2A9BB0" w14:textId="77777777" w:rsidTr="00652ED4">
        <w:tc>
          <w:tcPr>
            <w:tcW w:w="10207" w:type="dxa"/>
            <w:gridSpan w:val="6"/>
            <w:shd w:val="pct10" w:color="auto" w:fill="auto"/>
            <w:vAlign w:val="center"/>
          </w:tcPr>
          <w:p w14:paraId="190D9C1C" w14:textId="77777777" w:rsidR="00652ED4" w:rsidRPr="00652ED4" w:rsidRDefault="00652ED4" w:rsidP="00652ED4">
            <w:pPr>
              <w:jc w:val="center"/>
              <w:rPr>
                <w:b/>
                <w:lang w:val="es-MX"/>
              </w:rPr>
            </w:pPr>
            <w:r w:rsidRPr="00652ED4">
              <w:rPr>
                <w:b/>
                <w:lang w:val="es-MX"/>
              </w:rPr>
              <w:t>RESUMEN DE LOS HALLAZGOS DE LA AUDITORIA</w:t>
            </w:r>
          </w:p>
        </w:tc>
      </w:tr>
      <w:tr w:rsidR="00652ED4" w:rsidRPr="00652ED4" w14:paraId="5B062C9E" w14:textId="77777777" w:rsidTr="00A542E4">
        <w:tc>
          <w:tcPr>
            <w:tcW w:w="710" w:type="dxa"/>
            <w:shd w:val="pct10" w:color="auto" w:fill="auto"/>
            <w:vAlign w:val="center"/>
          </w:tcPr>
          <w:p w14:paraId="0FA38DA6" w14:textId="77777777" w:rsidR="00652ED4" w:rsidRPr="00652ED4" w:rsidRDefault="00652ED4" w:rsidP="00193A6D">
            <w:pPr>
              <w:jc w:val="center"/>
              <w:rPr>
                <w:b/>
                <w:sz w:val="18"/>
                <w:lang w:val="es-MX"/>
              </w:rPr>
            </w:pPr>
            <w:r w:rsidRPr="00652ED4">
              <w:rPr>
                <w:b/>
                <w:sz w:val="18"/>
                <w:lang w:val="es-MX"/>
              </w:rPr>
              <w:t>No.</w:t>
            </w:r>
            <w:r w:rsidR="00A542E4">
              <w:rPr>
                <w:b/>
                <w:sz w:val="18"/>
                <w:lang w:val="es-MX"/>
              </w:rPr>
              <w:t xml:space="preserve"> </w:t>
            </w:r>
            <w:r w:rsidR="00A542E4" w:rsidRPr="00A542E4">
              <w:rPr>
                <w:rFonts w:cs="Arial"/>
                <w:lang w:val="es-MX"/>
              </w:rPr>
              <w:t>(</w:t>
            </w:r>
            <w:r w:rsidR="00A542E4" w:rsidRPr="00A542E4">
              <w:rPr>
                <w:lang w:val="es-MX"/>
              </w:rPr>
              <w:t>15</w:t>
            </w:r>
            <w:r w:rsidR="00A542E4" w:rsidRPr="00A542E4">
              <w:rPr>
                <w:rFonts w:cs="Arial"/>
                <w:lang w:val="es-MX"/>
              </w:rPr>
              <w:t>)</w:t>
            </w:r>
          </w:p>
          <w:p w14:paraId="107DE390" w14:textId="77777777" w:rsidR="00652ED4" w:rsidRPr="00652ED4" w:rsidRDefault="00652ED4" w:rsidP="00193A6D">
            <w:pPr>
              <w:jc w:val="center"/>
              <w:rPr>
                <w:b/>
                <w:sz w:val="18"/>
                <w:lang w:val="es-MX"/>
              </w:rPr>
            </w:pPr>
          </w:p>
        </w:tc>
        <w:tc>
          <w:tcPr>
            <w:tcW w:w="4110" w:type="dxa"/>
            <w:shd w:val="pct10" w:color="auto" w:fill="auto"/>
            <w:vAlign w:val="center"/>
          </w:tcPr>
          <w:p w14:paraId="488FBF03" w14:textId="77777777" w:rsidR="00652ED4" w:rsidRPr="00652ED4" w:rsidRDefault="00652ED4" w:rsidP="00193A6D">
            <w:pPr>
              <w:jc w:val="center"/>
              <w:rPr>
                <w:b/>
                <w:sz w:val="18"/>
                <w:lang w:val="es-MX"/>
              </w:rPr>
            </w:pPr>
            <w:r w:rsidRPr="00652ED4">
              <w:rPr>
                <w:b/>
                <w:sz w:val="18"/>
                <w:lang w:val="es-MX"/>
              </w:rPr>
              <w:t>DESCRIPCIÓN DEL HALLAZGO</w:t>
            </w:r>
            <w:r w:rsidR="00A542E4">
              <w:rPr>
                <w:b/>
                <w:sz w:val="18"/>
                <w:lang w:val="es-MX"/>
              </w:rPr>
              <w:t xml:space="preserve"> </w:t>
            </w:r>
            <w:r w:rsidR="00A542E4" w:rsidRPr="00A542E4">
              <w:rPr>
                <w:rFonts w:cs="Arial"/>
                <w:lang w:val="es-MX"/>
              </w:rPr>
              <w:t>(</w:t>
            </w:r>
            <w:r w:rsidR="00A542E4" w:rsidRPr="00A542E4">
              <w:rPr>
                <w:lang w:val="es-MX"/>
              </w:rPr>
              <w:t>16</w:t>
            </w:r>
            <w:r w:rsidR="00A542E4" w:rsidRPr="00A542E4">
              <w:rPr>
                <w:rFonts w:cs="Arial"/>
                <w:lang w:val="es-MX"/>
              </w:rPr>
              <w:t>)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4D9FBCAB" w14:textId="77777777" w:rsidR="00652ED4" w:rsidRDefault="00652ED4" w:rsidP="00652ED4">
            <w:pPr>
              <w:rPr>
                <w:b/>
                <w:sz w:val="18"/>
                <w:lang w:val="es-MX"/>
              </w:rPr>
            </w:pPr>
            <w:r w:rsidRPr="00652ED4">
              <w:rPr>
                <w:b/>
                <w:sz w:val="18"/>
                <w:lang w:val="es-MX"/>
              </w:rPr>
              <w:t>TIPO</w:t>
            </w:r>
            <w:r w:rsidR="00A542E4">
              <w:rPr>
                <w:b/>
                <w:sz w:val="18"/>
                <w:lang w:val="es-MX"/>
              </w:rPr>
              <w:t xml:space="preserve"> </w:t>
            </w:r>
            <w:r w:rsidR="00A542E4" w:rsidRPr="00A542E4">
              <w:rPr>
                <w:rFonts w:cs="Arial"/>
                <w:lang w:val="es-MX"/>
              </w:rPr>
              <w:t>(</w:t>
            </w:r>
            <w:r w:rsidR="00A542E4" w:rsidRPr="00A542E4">
              <w:rPr>
                <w:lang w:val="es-MX"/>
              </w:rPr>
              <w:t>17</w:t>
            </w:r>
            <w:r w:rsidR="00A542E4" w:rsidRPr="00A542E4">
              <w:rPr>
                <w:rFonts w:cs="Arial"/>
                <w:lang w:val="es-MX"/>
              </w:rPr>
              <w:t>)</w:t>
            </w:r>
            <w:r w:rsidRPr="00652ED4">
              <w:rPr>
                <w:b/>
                <w:sz w:val="18"/>
                <w:lang w:val="es-MX"/>
              </w:rPr>
              <w:t>:</w:t>
            </w:r>
          </w:p>
          <w:p w14:paraId="0415B927" w14:textId="77777777" w:rsidR="00652ED4" w:rsidRPr="00652ED4" w:rsidRDefault="00A6205F" w:rsidP="00652ED4">
            <w:pPr>
              <w:rPr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C, </w:t>
            </w:r>
            <w:r w:rsidR="00652ED4" w:rsidRPr="00652ED4">
              <w:rPr>
                <w:sz w:val="18"/>
                <w:lang w:val="es-MX"/>
              </w:rPr>
              <w:t>NCM,</w:t>
            </w:r>
          </w:p>
          <w:p w14:paraId="506CB627" w14:textId="77777777" w:rsidR="00652ED4" w:rsidRPr="00652ED4" w:rsidRDefault="00652ED4" w:rsidP="00652ED4">
            <w:pPr>
              <w:rPr>
                <w:sz w:val="18"/>
                <w:lang w:val="es-MX"/>
              </w:rPr>
            </w:pPr>
            <w:proofErr w:type="spellStart"/>
            <w:r w:rsidRPr="00652ED4">
              <w:rPr>
                <w:sz w:val="18"/>
                <w:lang w:val="es-MX"/>
              </w:rPr>
              <w:t>NCm</w:t>
            </w:r>
            <w:proofErr w:type="spellEnd"/>
            <w:r w:rsidRPr="00652ED4">
              <w:rPr>
                <w:sz w:val="18"/>
                <w:lang w:val="es-MX"/>
              </w:rPr>
              <w:t>, OM,</w:t>
            </w:r>
          </w:p>
          <w:p w14:paraId="7594DDB7" w14:textId="77777777" w:rsidR="00652ED4" w:rsidRPr="00652ED4" w:rsidRDefault="00652ED4" w:rsidP="00A6205F">
            <w:pPr>
              <w:rPr>
                <w:sz w:val="18"/>
                <w:lang w:val="es-MX"/>
              </w:rPr>
            </w:pPr>
            <w:r w:rsidRPr="00652ED4">
              <w:rPr>
                <w:sz w:val="18"/>
                <w:lang w:val="es-MX"/>
              </w:rPr>
              <w:t>BP</w:t>
            </w:r>
            <w:r w:rsidR="008940FB">
              <w:rPr>
                <w:sz w:val="18"/>
                <w:lang w:val="es-MX"/>
              </w:rPr>
              <w:t>,</w:t>
            </w:r>
            <w:r w:rsidR="00A6205F">
              <w:rPr>
                <w:sz w:val="18"/>
                <w:lang w:val="es-MX"/>
              </w:rPr>
              <w:t xml:space="preserve"> </w:t>
            </w:r>
            <w:r w:rsidR="008940FB">
              <w:rPr>
                <w:sz w:val="18"/>
                <w:lang w:val="es-MX"/>
              </w:rPr>
              <w:t>R.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6B0AB6BB" w14:textId="77777777" w:rsidR="00652ED4" w:rsidRPr="00652ED4" w:rsidRDefault="00652ED4" w:rsidP="00A542E4">
            <w:pPr>
              <w:jc w:val="center"/>
              <w:rPr>
                <w:b/>
                <w:sz w:val="18"/>
                <w:lang w:val="es-MX"/>
              </w:rPr>
            </w:pPr>
            <w:r w:rsidRPr="00652ED4">
              <w:rPr>
                <w:b/>
                <w:sz w:val="18"/>
                <w:lang w:val="es-MX"/>
              </w:rPr>
              <w:t>REQUISITO</w:t>
            </w:r>
            <w:r w:rsidR="00A542E4">
              <w:rPr>
                <w:b/>
                <w:sz w:val="18"/>
                <w:lang w:val="es-MX"/>
              </w:rPr>
              <w:t xml:space="preserve"> </w:t>
            </w:r>
            <w:r w:rsidR="00A542E4" w:rsidRPr="00A542E4">
              <w:rPr>
                <w:rFonts w:cs="Arial"/>
                <w:lang w:val="es-MX"/>
              </w:rPr>
              <w:t>(</w:t>
            </w:r>
            <w:r w:rsidR="00A542E4" w:rsidRPr="00A542E4">
              <w:rPr>
                <w:lang w:val="es-MX"/>
              </w:rPr>
              <w:t>18</w:t>
            </w:r>
            <w:r w:rsidR="00A542E4" w:rsidRPr="00A542E4">
              <w:rPr>
                <w:rFonts w:cs="Arial"/>
                <w:lang w:val="es-MX"/>
              </w:rPr>
              <w:t>)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15110A83" w14:textId="77777777" w:rsidR="00652ED4" w:rsidRPr="00652ED4" w:rsidRDefault="00652ED4" w:rsidP="00A542E4">
            <w:pPr>
              <w:jc w:val="center"/>
              <w:rPr>
                <w:b/>
                <w:sz w:val="18"/>
                <w:lang w:val="es-MX"/>
              </w:rPr>
            </w:pPr>
            <w:r w:rsidRPr="00652ED4">
              <w:rPr>
                <w:b/>
                <w:sz w:val="18"/>
                <w:lang w:val="es-MX"/>
              </w:rPr>
              <w:t>RESPONSABLE</w:t>
            </w:r>
            <w:r w:rsidR="00A542E4">
              <w:rPr>
                <w:b/>
                <w:sz w:val="18"/>
                <w:lang w:val="es-MX"/>
              </w:rPr>
              <w:t xml:space="preserve"> </w:t>
            </w:r>
            <w:r w:rsidR="00A542E4" w:rsidRPr="00A542E4">
              <w:rPr>
                <w:rFonts w:cs="Arial"/>
                <w:lang w:val="es-MX"/>
              </w:rPr>
              <w:t>(</w:t>
            </w:r>
            <w:r w:rsidR="00A542E4" w:rsidRPr="00A542E4">
              <w:rPr>
                <w:lang w:val="es-MX"/>
              </w:rPr>
              <w:t>19</w:t>
            </w:r>
            <w:r w:rsidR="00A542E4" w:rsidRPr="00A542E4">
              <w:rPr>
                <w:rFonts w:cs="Arial"/>
                <w:lang w:val="es-MX"/>
              </w:rPr>
              <w:t>)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49CD10B1" w14:textId="77777777" w:rsidR="00652ED4" w:rsidRPr="00652ED4" w:rsidRDefault="00193A6D" w:rsidP="00A542E4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EVIDENCIA</w:t>
            </w:r>
            <w:r w:rsidR="00652ED4" w:rsidRPr="00652ED4">
              <w:rPr>
                <w:b/>
                <w:sz w:val="18"/>
                <w:lang w:val="es-MX"/>
              </w:rPr>
              <w:t xml:space="preserve"> O NOTA</w:t>
            </w:r>
            <w:r w:rsidR="00A542E4">
              <w:rPr>
                <w:b/>
                <w:sz w:val="18"/>
                <w:lang w:val="es-MX"/>
              </w:rPr>
              <w:t xml:space="preserve"> </w:t>
            </w:r>
            <w:r w:rsidR="00A542E4" w:rsidRPr="00A542E4">
              <w:rPr>
                <w:sz w:val="18"/>
                <w:lang w:val="es-MX"/>
              </w:rPr>
              <w:t>(20)</w:t>
            </w:r>
          </w:p>
        </w:tc>
      </w:tr>
      <w:tr w:rsidR="00652ED4" w:rsidRPr="00652ED4" w14:paraId="30D1DE51" w14:textId="77777777" w:rsidTr="00A542E4">
        <w:tc>
          <w:tcPr>
            <w:tcW w:w="710" w:type="dxa"/>
          </w:tcPr>
          <w:p w14:paraId="16EA8CD5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3F297C47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359192C6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2CB88DBF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4110" w:type="dxa"/>
          </w:tcPr>
          <w:p w14:paraId="3F22ADBB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134" w:type="dxa"/>
          </w:tcPr>
          <w:p w14:paraId="306FB481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486C7CF9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5033A92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67EAABE8" w14:textId="77777777" w:rsidR="00652ED4" w:rsidRPr="00652ED4" w:rsidRDefault="00652ED4" w:rsidP="00652ED4">
            <w:pPr>
              <w:rPr>
                <w:lang w:val="es-MX"/>
              </w:rPr>
            </w:pPr>
          </w:p>
        </w:tc>
      </w:tr>
      <w:tr w:rsidR="00652ED4" w:rsidRPr="00652ED4" w14:paraId="49150683" w14:textId="77777777" w:rsidTr="00A542E4">
        <w:tc>
          <w:tcPr>
            <w:tcW w:w="710" w:type="dxa"/>
          </w:tcPr>
          <w:p w14:paraId="7E4A86A4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0C1C2AC8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2FA1EF08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725BDE78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4110" w:type="dxa"/>
          </w:tcPr>
          <w:p w14:paraId="49729642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134" w:type="dxa"/>
          </w:tcPr>
          <w:p w14:paraId="4BFB34C6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7F245EC0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3153EF40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7C0E3BB2" w14:textId="77777777" w:rsidR="00652ED4" w:rsidRPr="00652ED4" w:rsidRDefault="00652ED4" w:rsidP="00652ED4">
            <w:pPr>
              <w:rPr>
                <w:lang w:val="es-MX"/>
              </w:rPr>
            </w:pPr>
          </w:p>
        </w:tc>
      </w:tr>
      <w:tr w:rsidR="00652ED4" w:rsidRPr="00652ED4" w14:paraId="411CF518" w14:textId="77777777" w:rsidTr="00A542E4">
        <w:tc>
          <w:tcPr>
            <w:tcW w:w="710" w:type="dxa"/>
          </w:tcPr>
          <w:p w14:paraId="46A7AA54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293E3115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51EDC0EE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290F3D2F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4110" w:type="dxa"/>
          </w:tcPr>
          <w:p w14:paraId="48AAFBEE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134" w:type="dxa"/>
          </w:tcPr>
          <w:p w14:paraId="628FBAB7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3EFAF5D7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3CB62082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3209E82E" w14:textId="77777777" w:rsidR="00652ED4" w:rsidRPr="00652ED4" w:rsidRDefault="00652ED4" w:rsidP="00652ED4">
            <w:pPr>
              <w:rPr>
                <w:lang w:val="es-MX"/>
              </w:rPr>
            </w:pPr>
          </w:p>
        </w:tc>
      </w:tr>
      <w:tr w:rsidR="00652ED4" w:rsidRPr="00652ED4" w14:paraId="1FBECF3D" w14:textId="77777777" w:rsidTr="00A542E4">
        <w:tc>
          <w:tcPr>
            <w:tcW w:w="710" w:type="dxa"/>
          </w:tcPr>
          <w:p w14:paraId="0EF35F08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29916A0F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4A9E851C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3E655DD6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4110" w:type="dxa"/>
          </w:tcPr>
          <w:p w14:paraId="51CDAC57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134" w:type="dxa"/>
          </w:tcPr>
          <w:p w14:paraId="5A595806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3092D6E4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0C4AB436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28F024C1" w14:textId="77777777" w:rsidR="00652ED4" w:rsidRPr="00652ED4" w:rsidRDefault="00652ED4" w:rsidP="00652ED4">
            <w:pPr>
              <w:rPr>
                <w:lang w:val="es-MX"/>
              </w:rPr>
            </w:pPr>
          </w:p>
        </w:tc>
      </w:tr>
      <w:tr w:rsidR="00652ED4" w:rsidRPr="00652ED4" w14:paraId="0E7EFE3E" w14:textId="77777777" w:rsidTr="00A542E4">
        <w:tc>
          <w:tcPr>
            <w:tcW w:w="710" w:type="dxa"/>
          </w:tcPr>
          <w:p w14:paraId="762129CE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714DAB16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4BA95085" w14:textId="77777777" w:rsidR="00652ED4" w:rsidRPr="00652ED4" w:rsidRDefault="00652ED4" w:rsidP="00652ED4">
            <w:pPr>
              <w:rPr>
                <w:lang w:val="es-MX"/>
              </w:rPr>
            </w:pPr>
          </w:p>
          <w:p w14:paraId="3982DCF4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4110" w:type="dxa"/>
          </w:tcPr>
          <w:p w14:paraId="6C633FED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134" w:type="dxa"/>
          </w:tcPr>
          <w:p w14:paraId="36984549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0AA6C170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3A5796D7" w14:textId="77777777" w:rsidR="00652ED4" w:rsidRPr="00652ED4" w:rsidRDefault="00652ED4" w:rsidP="00652ED4">
            <w:pPr>
              <w:rPr>
                <w:lang w:val="es-MX"/>
              </w:rPr>
            </w:pPr>
          </w:p>
        </w:tc>
        <w:tc>
          <w:tcPr>
            <w:tcW w:w="1276" w:type="dxa"/>
          </w:tcPr>
          <w:p w14:paraId="4D4295F0" w14:textId="77777777" w:rsidR="00652ED4" w:rsidRPr="00652ED4" w:rsidRDefault="00652ED4" w:rsidP="00652ED4">
            <w:pPr>
              <w:rPr>
                <w:lang w:val="es-MX"/>
              </w:rPr>
            </w:pPr>
          </w:p>
        </w:tc>
      </w:tr>
    </w:tbl>
    <w:p w14:paraId="38EC5323" w14:textId="77777777" w:rsidR="00652ED4" w:rsidRDefault="00652ED4"/>
    <w:p w14:paraId="5D3E2B8C" w14:textId="77777777" w:rsidR="00652ED4" w:rsidRDefault="00652ED4"/>
    <w:p w14:paraId="35197ECA" w14:textId="77777777" w:rsidR="00652ED4" w:rsidRDefault="00652ED4"/>
    <w:p w14:paraId="2E21D88F" w14:textId="77777777" w:rsidR="00BC2267" w:rsidRDefault="00BC2267"/>
    <w:p w14:paraId="637DC33C" w14:textId="77777777" w:rsidR="00BC2267" w:rsidRDefault="00BC2267"/>
    <w:p w14:paraId="6AB7B41A" w14:textId="77777777" w:rsidR="00485904" w:rsidRDefault="00485904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BC2267" w:rsidRPr="00691E06" w14:paraId="28AC33E0" w14:textId="77777777">
        <w:tc>
          <w:tcPr>
            <w:tcW w:w="10350" w:type="dxa"/>
            <w:shd w:val="clear" w:color="auto" w:fill="CCCCCC"/>
          </w:tcPr>
          <w:p w14:paraId="24854B73" w14:textId="77777777" w:rsidR="00BC2267" w:rsidRPr="00100B51" w:rsidRDefault="00BC2267" w:rsidP="00216D4A">
            <w:pPr>
              <w:pStyle w:val="Ttulo3"/>
              <w:rPr>
                <w:szCs w:val="24"/>
              </w:rPr>
            </w:pPr>
            <w:r w:rsidRPr="008339DD">
              <w:rPr>
                <w:sz w:val="22"/>
                <w:szCs w:val="24"/>
              </w:rPr>
              <w:t>CONCLUSIONES</w:t>
            </w:r>
            <w:r>
              <w:rPr>
                <w:szCs w:val="24"/>
              </w:rPr>
              <w:t xml:space="preserve"> </w:t>
            </w:r>
            <w:r w:rsidRPr="008339DD">
              <w:rPr>
                <w:sz w:val="22"/>
                <w:szCs w:val="24"/>
              </w:rPr>
              <w:t>DE</w:t>
            </w:r>
            <w:r>
              <w:rPr>
                <w:szCs w:val="24"/>
              </w:rPr>
              <w:t xml:space="preserve"> </w:t>
            </w:r>
            <w:r w:rsidRPr="008339DD">
              <w:rPr>
                <w:sz w:val="22"/>
                <w:szCs w:val="24"/>
              </w:rPr>
              <w:t>AUDITORÍA</w:t>
            </w:r>
            <w:r w:rsidR="007E2283">
              <w:rPr>
                <w:szCs w:val="24"/>
              </w:rPr>
              <w:t xml:space="preserve"> </w:t>
            </w:r>
            <w:r w:rsidR="00A542E4" w:rsidRPr="00A542E4">
              <w:rPr>
                <w:b w:val="0"/>
                <w:lang w:val="es-MX"/>
              </w:rPr>
              <w:t>(</w:t>
            </w:r>
            <w:r w:rsidR="00A542E4">
              <w:rPr>
                <w:b w:val="0"/>
                <w:lang w:val="es-MX"/>
              </w:rPr>
              <w:t>2</w:t>
            </w:r>
            <w:r w:rsidR="00A542E4" w:rsidRPr="00A542E4">
              <w:rPr>
                <w:b w:val="0"/>
                <w:lang w:val="es-MX"/>
              </w:rPr>
              <w:t>1)</w:t>
            </w:r>
          </w:p>
        </w:tc>
      </w:tr>
      <w:tr w:rsidR="00BC2267" w:rsidRPr="008457B2" w14:paraId="794AE0B5" w14:textId="77777777">
        <w:trPr>
          <w:trHeight w:val="557"/>
        </w:trPr>
        <w:tc>
          <w:tcPr>
            <w:tcW w:w="10350" w:type="dxa"/>
          </w:tcPr>
          <w:p w14:paraId="714EDB95" w14:textId="77777777" w:rsidR="00BC2267" w:rsidRPr="008457B2" w:rsidRDefault="00BC2267">
            <w:pPr>
              <w:jc w:val="both"/>
              <w:rPr>
                <w:rFonts w:cs="Arial"/>
              </w:rPr>
            </w:pPr>
          </w:p>
        </w:tc>
      </w:tr>
      <w:tr w:rsidR="00BC2267" w:rsidRPr="008457B2" w14:paraId="1DE0FD09" w14:textId="77777777">
        <w:tc>
          <w:tcPr>
            <w:tcW w:w="10350" w:type="dxa"/>
          </w:tcPr>
          <w:p w14:paraId="489B6A14" w14:textId="77777777" w:rsidR="00BC2267" w:rsidRDefault="00BC2267" w:rsidP="00BC2267">
            <w:pPr>
              <w:rPr>
                <w:rFonts w:cs="Arial"/>
              </w:rPr>
            </w:pPr>
          </w:p>
          <w:p w14:paraId="0D415184" w14:textId="77777777" w:rsidR="00BC2267" w:rsidRPr="00100B51" w:rsidRDefault="00BC2267" w:rsidP="00BC2267">
            <w:pPr>
              <w:rPr>
                <w:rFonts w:cs="Arial"/>
              </w:rPr>
            </w:pPr>
          </w:p>
        </w:tc>
      </w:tr>
    </w:tbl>
    <w:p w14:paraId="5B581211" w14:textId="77777777" w:rsidR="00BC2267" w:rsidRPr="00691E06" w:rsidRDefault="00BC2267">
      <w:pPr>
        <w:pStyle w:val="Ttulo3"/>
        <w:tabs>
          <w:tab w:val="left" w:pos="5940"/>
          <w:tab w:val="center" w:pos="7001"/>
        </w:tabs>
        <w:spacing w:before="60" w:after="60"/>
        <w:jc w:val="left"/>
        <w:rPr>
          <w:sz w:val="24"/>
          <w:szCs w:val="24"/>
        </w:rPr>
      </w:pPr>
    </w:p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4"/>
        <w:gridCol w:w="3685"/>
        <w:gridCol w:w="3171"/>
      </w:tblGrid>
      <w:tr w:rsidR="00BC2267" w:rsidRPr="00100B51" w14:paraId="5FE1CA1C" w14:textId="77777777" w:rsidTr="00A542E4">
        <w:tc>
          <w:tcPr>
            <w:tcW w:w="3494" w:type="dxa"/>
            <w:shd w:val="clear" w:color="auto" w:fill="CCCCCC"/>
          </w:tcPr>
          <w:p w14:paraId="5CBA012C" w14:textId="77777777" w:rsidR="00BC2267" w:rsidRPr="00100B51" w:rsidRDefault="00BC2267" w:rsidP="00216D4A">
            <w:pPr>
              <w:pStyle w:val="Ttulo3"/>
              <w:rPr>
                <w:szCs w:val="24"/>
              </w:rPr>
            </w:pPr>
            <w:r w:rsidRPr="008339DD">
              <w:rPr>
                <w:sz w:val="22"/>
                <w:szCs w:val="24"/>
              </w:rPr>
              <w:t>AUDITOR</w:t>
            </w:r>
            <w:r>
              <w:rPr>
                <w:szCs w:val="24"/>
              </w:rPr>
              <w:t xml:space="preserve"> </w:t>
            </w:r>
            <w:r w:rsidRPr="008339DD">
              <w:rPr>
                <w:sz w:val="22"/>
                <w:szCs w:val="24"/>
              </w:rPr>
              <w:t>LÍDER</w:t>
            </w:r>
            <w:r w:rsidR="007E2283">
              <w:rPr>
                <w:szCs w:val="24"/>
              </w:rPr>
              <w:t xml:space="preserve"> </w:t>
            </w:r>
            <w:r w:rsidR="00A542E4" w:rsidRPr="00A542E4">
              <w:rPr>
                <w:b w:val="0"/>
                <w:lang w:val="es-MX"/>
              </w:rPr>
              <w:t>(</w:t>
            </w:r>
            <w:r w:rsidR="00A542E4">
              <w:rPr>
                <w:b w:val="0"/>
                <w:lang w:val="es-MX"/>
              </w:rPr>
              <w:t>22</w:t>
            </w:r>
            <w:r w:rsidR="00A542E4" w:rsidRPr="00A542E4">
              <w:rPr>
                <w:b w:val="0"/>
                <w:lang w:val="es-MX"/>
              </w:rPr>
              <w:t>)</w:t>
            </w:r>
          </w:p>
        </w:tc>
        <w:tc>
          <w:tcPr>
            <w:tcW w:w="3685" w:type="dxa"/>
            <w:shd w:val="clear" w:color="auto" w:fill="CCCCCC"/>
          </w:tcPr>
          <w:p w14:paraId="66CBDD82" w14:textId="77777777" w:rsidR="00BC2267" w:rsidRPr="00100B51" w:rsidRDefault="00BC2267" w:rsidP="00216D4A">
            <w:pPr>
              <w:pStyle w:val="Ttulo3"/>
              <w:rPr>
                <w:szCs w:val="24"/>
              </w:rPr>
            </w:pPr>
            <w:r w:rsidRPr="008339DD">
              <w:rPr>
                <w:sz w:val="22"/>
                <w:szCs w:val="24"/>
              </w:rPr>
              <w:t>RECIBÍ</w:t>
            </w:r>
            <w:r w:rsidRPr="00100B51">
              <w:rPr>
                <w:szCs w:val="24"/>
              </w:rPr>
              <w:t xml:space="preserve"> </w:t>
            </w:r>
            <w:r w:rsidRPr="008339DD">
              <w:rPr>
                <w:sz w:val="22"/>
                <w:szCs w:val="24"/>
              </w:rPr>
              <w:t>DE</w:t>
            </w:r>
            <w:r w:rsidRPr="00100B51">
              <w:rPr>
                <w:szCs w:val="24"/>
              </w:rPr>
              <w:t xml:space="preserve"> </w:t>
            </w:r>
            <w:r w:rsidRPr="008339DD">
              <w:rPr>
                <w:sz w:val="22"/>
                <w:szCs w:val="24"/>
              </w:rPr>
              <w:t>CONFORMIDAD</w:t>
            </w:r>
            <w:r w:rsidR="007E2283">
              <w:rPr>
                <w:szCs w:val="24"/>
              </w:rPr>
              <w:t xml:space="preserve"> </w:t>
            </w:r>
            <w:r w:rsidR="00A542E4" w:rsidRPr="00A542E4">
              <w:rPr>
                <w:b w:val="0"/>
                <w:lang w:val="es-MX"/>
              </w:rPr>
              <w:t>(</w:t>
            </w:r>
            <w:r w:rsidR="00A542E4">
              <w:rPr>
                <w:b w:val="0"/>
                <w:lang w:val="es-MX"/>
              </w:rPr>
              <w:t>23</w:t>
            </w:r>
            <w:r w:rsidR="00A542E4" w:rsidRPr="00A542E4">
              <w:rPr>
                <w:b w:val="0"/>
                <w:lang w:val="es-MX"/>
              </w:rPr>
              <w:t>)</w:t>
            </w:r>
          </w:p>
        </w:tc>
        <w:tc>
          <w:tcPr>
            <w:tcW w:w="3171" w:type="dxa"/>
            <w:shd w:val="clear" w:color="auto" w:fill="CCCCCC"/>
          </w:tcPr>
          <w:p w14:paraId="35FDACFA" w14:textId="77777777" w:rsidR="00BC2267" w:rsidRPr="00100B51" w:rsidRDefault="00BC2267" w:rsidP="00216D4A">
            <w:pPr>
              <w:pStyle w:val="Ttulo3"/>
              <w:rPr>
                <w:szCs w:val="24"/>
              </w:rPr>
            </w:pPr>
            <w:r w:rsidRPr="008339DD">
              <w:rPr>
                <w:sz w:val="22"/>
                <w:szCs w:val="24"/>
              </w:rPr>
              <w:t>FECHAS</w:t>
            </w:r>
            <w:r w:rsidRPr="00100B51">
              <w:rPr>
                <w:szCs w:val="24"/>
              </w:rPr>
              <w:t xml:space="preserve"> </w:t>
            </w:r>
            <w:r w:rsidRPr="008339DD">
              <w:rPr>
                <w:sz w:val="22"/>
                <w:szCs w:val="24"/>
              </w:rPr>
              <w:t>DE</w:t>
            </w:r>
            <w:r w:rsidRPr="00100B51">
              <w:rPr>
                <w:szCs w:val="24"/>
              </w:rPr>
              <w:t xml:space="preserve"> </w:t>
            </w:r>
            <w:r w:rsidRPr="008339DD">
              <w:rPr>
                <w:sz w:val="22"/>
                <w:szCs w:val="24"/>
              </w:rPr>
              <w:t>AUDITORÍA</w:t>
            </w:r>
            <w:r w:rsidR="007E2283">
              <w:rPr>
                <w:szCs w:val="24"/>
              </w:rPr>
              <w:t xml:space="preserve"> </w:t>
            </w:r>
            <w:r w:rsidR="00A542E4" w:rsidRPr="00A542E4">
              <w:rPr>
                <w:b w:val="0"/>
                <w:lang w:val="es-MX"/>
              </w:rPr>
              <w:t>(</w:t>
            </w:r>
            <w:r w:rsidR="00A542E4">
              <w:rPr>
                <w:b w:val="0"/>
                <w:lang w:val="es-MX"/>
              </w:rPr>
              <w:t>24</w:t>
            </w:r>
            <w:r w:rsidR="00A542E4" w:rsidRPr="00A542E4">
              <w:rPr>
                <w:b w:val="0"/>
                <w:lang w:val="es-MX"/>
              </w:rPr>
              <w:t>)</w:t>
            </w:r>
          </w:p>
        </w:tc>
      </w:tr>
      <w:tr w:rsidR="00BC2267" w:rsidRPr="00100B51" w14:paraId="29811FB4" w14:textId="77777777" w:rsidTr="00A542E4">
        <w:tc>
          <w:tcPr>
            <w:tcW w:w="3494" w:type="dxa"/>
          </w:tcPr>
          <w:p w14:paraId="74138576" w14:textId="77777777" w:rsidR="007C7EFB" w:rsidRDefault="007C7EFB">
            <w:pPr>
              <w:jc w:val="center"/>
              <w:rPr>
                <w:rFonts w:cs="Arial"/>
              </w:rPr>
            </w:pPr>
          </w:p>
          <w:p w14:paraId="2BF3F249" w14:textId="77777777" w:rsidR="00BC2267" w:rsidRPr="00100B51" w:rsidRDefault="00BC2267" w:rsidP="006605DE">
            <w:pPr>
              <w:rPr>
                <w:rFonts w:cs="Arial"/>
              </w:rPr>
            </w:pPr>
          </w:p>
        </w:tc>
        <w:tc>
          <w:tcPr>
            <w:tcW w:w="3685" w:type="dxa"/>
          </w:tcPr>
          <w:p w14:paraId="48A29C15" w14:textId="77777777" w:rsidR="00BC2267" w:rsidRPr="00100B51" w:rsidRDefault="00BC2267" w:rsidP="006605DE">
            <w:pPr>
              <w:rPr>
                <w:rFonts w:cs="Arial"/>
              </w:rPr>
            </w:pPr>
          </w:p>
        </w:tc>
        <w:tc>
          <w:tcPr>
            <w:tcW w:w="3171" w:type="dxa"/>
          </w:tcPr>
          <w:p w14:paraId="214AA8FF" w14:textId="77777777" w:rsidR="007C7EFB" w:rsidRDefault="007C7EFB">
            <w:pPr>
              <w:jc w:val="center"/>
              <w:rPr>
                <w:rFonts w:cs="Arial"/>
              </w:rPr>
            </w:pPr>
          </w:p>
          <w:p w14:paraId="48421088" w14:textId="77777777" w:rsidR="00BC2267" w:rsidRPr="00100B51" w:rsidRDefault="00BC2267">
            <w:pPr>
              <w:jc w:val="center"/>
              <w:rPr>
                <w:rFonts w:cs="Arial"/>
              </w:rPr>
            </w:pPr>
          </w:p>
        </w:tc>
      </w:tr>
    </w:tbl>
    <w:p w14:paraId="59A9FE40" w14:textId="77777777" w:rsidR="00BC2267" w:rsidRDefault="00BC2267"/>
    <w:tbl>
      <w:tblPr>
        <w:tblW w:w="1035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9"/>
        <w:gridCol w:w="5081"/>
      </w:tblGrid>
      <w:tr w:rsidR="00BC2267" w:rsidRPr="00100B51" w14:paraId="6F1A81DD" w14:textId="77777777">
        <w:tc>
          <w:tcPr>
            <w:tcW w:w="5269" w:type="dxa"/>
            <w:shd w:val="clear" w:color="auto" w:fill="CCCCCC"/>
          </w:tcPr>
          <w:p w14:paraId="698BD07D" w14:textId="77777777" w:rsidR="00BC2267" w:rsidRPr="00100B51" w:rsidRDefault="00BC2267" w:rsidP="00216D4A">
            <w:pPr>
              <w:pStyle w:val="Ttulo3"/>
              <w:tabs>
                <w:tab w:val="left" w:pos="5940"/>
                <w:tab w:val="center" w:pos="7001"/>
              </w:tabs>
              <w:spacing w:before="60" w:after="60"/>
              <w:jc w:val="left"/>
            </w:pPr>
            <w:r w:rsidRPr="008339DD">
              <w:rPr>
                <w:sz w:val="22"/>
                <w:szCs w:val="24"/>
              </w:rPr>
              <w:t>FECHA</w:t>
            </w:r>
            <w:r w:rsidRPr="00100B51">
              <w:rPr>
                <w:szCs w:val="24"/>
              </w:rPr>
              <w:t xml:space="preserve"> </w:t>
            </w:r>
            <w:r w:rsidRPr="008339DD">
              <w:rPr>
                <w:sz w:val="22"/>
                <w:szCs w:val="24"/>
              </w:rPr>
              <w:t>DE</w:t>
            </w:r>
            <w:r w:rsidRPr="00100B51">
              <w:rPr>
                <w:szCs w:val="24"/>
              </w:rPr>
              <w:t xml:space="preserve"> </w:t>
            </w:r>
            <w:r w:rsidRPr="008339DD">
              <w:rPr>
                <w:sz w:val="22"/>
                <w:szCs w:val="24"/>
              </w:rPr>
              <w:t>EMISIÓN</w:t>
            </w:r>
            <w:r w:rsidRPr="00100B51">
              <w:rPr>
                <w:szCs w:val="24"/>
              </w:rPr>
              <w:t xml:space="preserve"> </w:t>
            </w:r>
            <w:r w:rsidRPr="008339DD">
              <w:rPr>
                <w:sz w:val="22"/>
                <w:szCs w:val="24"/>
              </w:rPr>
              <w:t>DEL</w:t>
            </w:r>
            <w:r w:rsidRPr="00100B51">
              <w:rPr>
                <w:szCs w:val="24"/>
              </w:rPr>
              <w:t xml:space="preserve"> </w:t>
            </w:r>
            <w:r w:rsidRPr="008339DD">
              <w:rPr>
                <w:sz w:val="22"/>
                <w:szCs w:val="24"/>
              </w:rPr>
              <w:t>INFORME</w:t>
            </w:r>
            <w:r w:rsidR="007E2283">
              <w:rPr>
                <w:szCs w:val="24"/>
              </w:rPr>
              <w:t xml:space="preserve"> </w:t>
            </w:r>
          </w:p>
        </w:tc>
        <w:tc>
          <w:tcPr>
            <w:tcW w:w="5081" w:type="dxa"/>
          </w:tcPr>
          <w:p w14:paraId="33CA3330" w14:textId="77777777" w:rsidR="00BC2267" w:rsidRPr="00100B51" w:rsidRDefault="00BC2267" w:rsidP="006605DE">
            <w:pPr>
              <w:rPr>
                <w:rFonts w:cs="Arial"/>
              </w:rPr>
            </w:pPr>
          </w:p>
        </w:tc>
      </w:tr>
    </w:tbl>
    <w:p w14:paraId="66F4FBC9" w14:textId="77777777" w:rsidR="00BC2267" w:rsidRDefault="00BC2267"/>
    <w:p w14:paraId="5F6C3BA3" w14:textId="77777777" w:rsidR="00BC2267" w:rsidRDefault="00E4569F" w:rsidP="00E4569F">
      <w:pPr>
        <w:rPr>
          <w:lang w:val="es-MX"/>
        </w:rPr>
      </w:pPr>
      <w:r w:rsidRPr="00EC3E22">
        <w:rPr>
          <w:lang w:val="es-MX"/>
        </w:rPr>
        <w:t xml:space="preserve"> </w:t>
      </w:r>
    </w:p>
    <w:p w14:paraId="5638D273" w14:textId="77777777" w:rsidR="00660D4C" w:rsidRDefault="00660D4C" w:rsidP="00E4569F">
      <w:pPr>
        <w:rPr>
          <w:lang w:val="es-MX"/>
        </w:rPr>
      </w:pPr>
    </w:p>
    <w:p w14:paraId="5CEE77BE" w14:textId="77777777" w:rsidR="00660D4C" w:rsidRDefault="00660D4C" w:rsidP="00E4569F">
      <w:pPr>
        <w:rPr>
          <w:lang w:val="es-MX"/>
        </w:rPr>
      </w:pPr>
    </w:p>
    <w:p w14:paraId="4374986D" w14:textId="77777777" w:rsidR="00660D4C" w:rsidRDefault="00660D4C" w:rsidP="00E4569F">
      <w:pPr>
        <w:rPr>
          <w:lang w:val="es-MX"/>
        </w:rPr>
      </w:pPr>
    </w:p>
    <w:p w14:paraId="6B0876B8" w14:textId="77777777" w:rsidR="00660D4C" w:rsidRPr="00CC7C5E" w:rsidRDefault="00660D4C" w:rsidP="00CC7C5E">
      <w:pPr>
        <w:jc w:val="center"/>
        <w:rPr>
          <w:rFonts w:cs="Arial"/>
          <w:b/>
          <w:sz w:val="22"/>
        </w:rPr>
      </w:pPr>
      <w:r w:rsidRPr="00CC7C5E">
        <w:rPr>
          <w:rFonts w:cs="Arial"/>
          <w:b/>
          <w:sz w:val="24"/>
        </w:rPr>
        <w:t>INSTRUCTIVO DE LLENADO</w:t>
      </w:r>
    </w:p>
    <w:p w14:paraId="3EBF6AFA" w14:textId="77777777" w:rsidR="00660D4C" w:rsidRDefault="00660D4C" w:rsidP="00CC7C5E">
      <w:pPr>
        <w:rPr>
          <w:rFonts w:cs="Arial"/>
          <w:b/>
          <w:sz w:val="18"/>
        </w:rPr>
      </w:pPr>
    </w:p>
    <w:p w14:paraId="5077D5A8" w14:textId="77777777" w:rsidR="00CC7C5E" w:rsidRPr="00837AEF" w:rsidRDefault="00CC7C5E" w:rsidP="00CC7C5E">
      <w:pPr>
        <w:rPr>
          <w:rFonts w:cs="Arial"/>
          <w:b/>
          <w:sz w:val="1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930"/>
      </w:tblGrid>
      <w:tr w:rsidR="00660D4C" w:rsidRPr="00CC7C5E" w14:paraId="164FE904" w14:textId="77777777" w:rsidTr="00CC7C5E">
        <w:tc>
          <w:tcPr>
            <w:tcW w:w="1277" w:type="dxa"/>
            <w:shd w:val="clear" w:color="auto" w:fill="FFFFFF" w:themeFill="background1"/>
          </w:tcPr>
          <w:p w14:paraId="204C69E5" w14:textId="77777777" w:rsidR="00660D4C" w:rsidRPr="00CC7C5E" w:rsidRDefault="00CC7C5E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b/>
                <w:sz w:val="24"/>
                <w:szCs w:val="22"/>
              </w:rPr>
            </w:pPr>
            <w:r w:rsidRPr="00CC7C5E">
              <w:rPr>
                <w:rFonts w:cs="Arial"/>
                <w:b/>
                <w:sz w:val="24"/>
                <w:szCs w:val="22"/>
              </w:rPr>
              <w:t>NÚMERO</w:t>
            </w:r>
          </w:p>
        </w:tc>
        <w:tc>
          <w:tcPr>
            <w:tcW w:w="8930" w:type="dxa"/>
            <w:shd w:val="clear" w:color="auto" w:fill="FFFFFF" w:themeFill="background1"/>
          </w:tcPr>
          <w:p w14:paraId="2E874431" w14:textId="77777777" w:rsidR="00660D4C" w:rsidRPr="00CC7C5E" w:rsidRDefault="00CC7C5E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  <w:b/>
                <w:sz w:val="24"/>
                <w:szCs w:val="22"/>
              </w:rPr>
            </w:pPr>
            <w:r w:rsidRPr="00CC7C5E">
              <w:rPr>
                <w:rFonts w:cs="Arial"/>
                <w:b/>
                <w:sz w:val="24"/>
                <w:szCs w:val="22"/>
              </w:rPr>
              <w:t>DESCRIPCIÓN</w:t>
            </w:r>
          </w:p>
        </w:tc>
      </w:tr>
      <w:tr w:rsidR="00660D4C" w:rsidRPr="00CC7C5E" w14:paraId="3BBAF0EE" w14:textId="77777777" w:rsidTr="00CC7C5E">
        <w:tc>
          <w:tcPr>
            <w:tcW w:w="1277" w:type="dxa"/>
          </w:tcPr>
          <w:p w14:paraId="12AAF06F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1</w:t>
            </w:r>
          </w:p>
        </w:tc>
        <w:tc>
          <w:tcPr>
            <w:tcW w:w="8930" w:type="dxa"/>
          </w:tcPr>
          <w:p w14:paraId="42D68BB8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>Anotar el nombre del Instituto Tecnológico donde se realiza la auditor</w:t>
            </w:r>
            <w:r w:rsidR="002E1170" w:rsidRPr="00CC7C5E">
              <w:rPr>
                <w:rFonts w:cs="Arial"/>
              </w:rPr>
              <w:t>í</w:t>
            </w:r>
            <w:r w:rsidRPr="00CC7C5E">
              <w:rPr>
                <w:rFonts w:cs="Arial"/>
              </w:rPr>
              <w:t xml:space="preserve">a. </w:t>
            </w:r>
          </w:p>
        </w:tc>
      </w:tr>
      <w:tr w:rsidR="00660D4C" w:rsidRPr="00CC7C5E" w14:paraId="650F7C36" w14:textId="77777777" w:rsidTr="00CC7C5E">
        <w:tc>
          <w:tcPr>
            <w:tcW w:w="1277" w:type="dxa"/>
          </w:tcPr>
          <w:p w14:paraId="0DB9A132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2</w:t>
            </w:r>
          </w:p>
        </w:tc>
        <w:tc>
          <w:tcPr>
            <w:tcW w:w="8930" w:type="dxa"/>
          </w:tcPr>
          <w:p w14:paraId="2569C0A0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>Anotar el número de la auditor</w:t>
            </w:r>
            <w:r w:rsidR="00875BE0" w:rsidRPr="00CC7C5E">
              <w:rPr>
                <w:rFonts w:cs="Arial"/>
              </w:rPr>
              <w:t>í</w:t>
            </w:r>
            <w:r w:rsidRPr="00CC7C5E">
              <w:rPr>
                <w:rFonts w:cs="Arial"/>
              </w:rPr>
              <w:t xml:space="preserve">a a realizarse. </w:t>
            </w:r>
          </w:p>
        </w:tc>
      </w:tr>
      <w:tr w:rsidR="00660D4C" w:rsidRPr="00CC7C5E" w14:paraId="6E29C725" w14:textId="77777777" w:rsidTr="00CC7C5E">
        <w:tc>
          <w:tcPr>
            <w:tcW w:w="1277" w:type="dxa"/>
          </w:tcPr>
          <w:p w14:paraId="1E1D0567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3</w:t>
            </w:r>
          </w:p>
        </w:tc>
        <w:tc>
          <w:tcPr>
            <w:tcW w:w="8930" w:type="dxa"/>
          </w:tcPr>
          <w:p w14:paraId="5A64F577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 xml:space="preserve">Anotar el proceso a auditar. </w:t>
            </w:r>
          </w:p>
        </w:tc>
      </w:tr>
      <w:tr w:rsidR="00660D4C" w:rsidRPr="00CC7C5E" w14:paraId="7D37FA24" w14:textId="77777777" w:rsidTr="00CC7C5E">
        <w:tc>
          <w:tcPr>
            <w:tcW w:w="1277" w:type="dxa"/>
          </w:tcPr>
          <w:p w14:paraId="53C9CC61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4</w:t>
            </w:r>
          </w:p>
        </w:tc>
        <w:tc>
          <w:tcPr>
            <w:tcW w:w="8930" w:type="dxa"/>
          </w:tcPr>
          <w:p w14:paraId="7FB27B7A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>Anotar la fecha en que se realiza la auditor</w:t>
            </w:r>
            <w:r w:rsidR="002E1170" w:rsidRPr="00CC7C5E">
              <w:rPr>
                <w:rFonts w:cs="Arial"/>
              </w:rPr>
              <w:t>í</w:t>
            </w:r>
            <w:r w:rsidRPr="00CC7C5E">
              <w:rPr>
                <w:rFonts w:cs="Arial"/>
              </w:rPr>
              <w:t xml:space="preserve">a. </w:t>
            </w:r>
          </w:p>
        </w:tc>
      </w:tr>
      <w:tr w:rsidR="00660D4C" w:rsidRPr="00CC7C5E" w14:paraId="1D166BF8" w14:textId="77777777" w:rsidTr="00CC7C5E">
        <w:tc>
          <w:tcPr>
            <w:tcW w:w="1277" w:type="dxa"/>
          </w:tcPr>
          <w:p w14:paraId="67843CF9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5</w:t>
            </w:r>
          </w:p>
        </w:tc>
        <w:tc>
          <w:tcPr>
            <w:tcW w:w="8930" w:type="dxa"/>
          </w:tcPr>
          <w:p w14:paraId="57240D13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 xml:space="preserve">Anotar el nombre del auditor líder. </w:t>
            </w:r>
          </w:p>
        </w:tc>
      </w:tr>
      <w:tr w:rsidR="00660D4C" w:rsidRPr="00CC7C5E" w14:paraId="2B48B6EC" w14:textId="77777777" w:rsidTr="00CC7C5E">
        <w:tc>
          <w:tcPr>
            <w:tcW w:w="1277" w:type="dxa"/>
          </w:tcPr>
          <w:p w14:paraId="0038C950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6</w:t>
            </w:r>
          </w:p>
        </w:tc>
        <w:tc>
          <w:tcPr>
            <w:tcW w:w="8930" w:type="dxa"/>
          </w:tcPr>
          <w:p w14:paraId="1D8FA8BA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 xml:space="preserve">Anotar el nombre del grupo auditor.  </w:t>
            </w:r>
          </w:p>
        </w:tc>
      </w:tr>
      <w:tr w:rsidR="00660D4C" w:rsidRPr="00CC7C5E" w14:paraId="42519945" w14:textId="77777777" w:rsidTr="00CC7C5E">
        <w:tc>
          <w:tcPr>
            <w:tcW w:w="1277" w:type="dxa"/>
          </w:tcPr>
          <w:p w14:paraId="1F9E4B4F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7</w:t>
            </w:r>
          </w:p>
        </w:tc>
        <w:tc>
          <w:tcPr>
            <w:tcW w:w="8930" w:type="dxa"/>
          </w:tcPr>
          <w:p w14:paraId="16BBEBCB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>Anotar el nombre del documento de referencia para la auditor</w:t>
            </w:r>
            <w:r w:rsidR="002E1170" w:rsidRPr="00CC7C5E">
              <w:rPr>
                <w:rFonts w:cs="Arial"/>
              </w:rPr>
              <w:t>í</w:t>
            </w:r>
            <w:r w:rsidRPr="00CC7C5E">
              <w:rPr>
                <w:rFonts w:cs="Arial"/>
              </w:rPr>
              <w:t xml:space="preserve">a.  </w:t>
            </w:r>
          </w:p>
        </w:tc>
      </w:tr>
      <w:tr w:rsidR="00660D4C" w:rsidRPr="00CC7C5E" w14:paraId="27F953EA" w14:textId="77777777" w:rsidTr="00CC7C5E">
        <w:tc>
          <w:tcPr>
            <w:tcW w:w="1277" w:type="dxa"/>
          </w:tcPr>
          <w:p w14:paraId="4F71D3B1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8</w:t>
            </w:r>
          </w:p>
        </w:tc>
        <w:tc>
          <w:tcPr>
            <w:tcW w:w="8930" w:type="dxa"/>
          </w:tcPr>
          <w:p w14:paraId="5CD30F28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>Anotar el objetivo de la auditor</w:t>
            </w:r>
            <w:r w:rsidR="002E1170" w:rsidRPr="00CC7C5E">
              <w:rPr>
                <w:rFonts w:cs="Arial"/>
              </w:rPr>
              <w:t>í</w:t>
            </w:r>
            <w:r w:rsidRPr="00CC7C5E">
              <w:rPr>
                <w:rFonts w:cs="Arial"/>
              </w:rPr>
              <w:t xml:space="preserve">a.  </w:t>
            </w:r>
          </w:p>
        </w:tc>
      </w:tr>
      <w:tr w:rsidR="00660D4C" w:rsidRPr="00CC7C5E" w14:paraId="6C36A392" w14:textId="77777777" w:rsidTr="00CC7C5E">
        <w:tc>
          <w:tcPr>
            <w:tcW w:w="1277" w:type="dxa"/>
          </w:tcPr>
          <w:p w14:paraId="2314FE71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9</w:t>
            </w:r>
          </w:p>
        </w:tc>
        <w:tc>
          <w:tcPr>
            <w:tcW w:w="8930" w:type="dxa"/>
          </w:tcPr>
          <w:p w14:paraId="777204FF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>Anotar el alcance de la auditor</w:t>
            </w:r>
            <w:r w:rsidR="002E1170" w:rsidRPr="00CC7C5E">
              <w:rPr>
                <w:rFonts w:cs="Arial"/>
              </w:rPr>
              <w:t>í</w:t>
            </w:r>
            <w:r w:rsidRPr="00CC7C5E">
              <w:rPr>
                <w:rFonts w:cs="Arial"/>
              </w:rPr>
              <w:t xml:space="preserve">a.  </w:t>
            </w:r>
          </w:p>
        </w:tc>
      </w:tr>
      <w:tr w:rsidR="00660D4C" w:rsidRPr="00CC7C5E" w14:paraId="2890D9C9" w14:textId="77777777" w:rsidTr="00CC7C5E">
        <w:tc>
          <w:tcPr>
            <w:tcW w:w="1277" w:type="dxa"/>
          </w:tcPr>
          <w:p w14:paraId="072DF87A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10</w:t>
            </w:r>
          </w:p>
        </w:tc>
        <w:tc>
          <w:tcPr>
            <w:tcW w:w="8930" w:type="dxa"/>
          </w:tcPr>
          <w:p w14:paraId="09A20B1C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 xml:space="preserve">Anotar los nombres de las personas auditadas.  </w:t>
            </w:r>
          </w:p>
        </w:tc>
      </w:tr>
      <w:tr w:rsidR="00660D4C" w:rsidRPr="00CC7C5E" w14:paraId="323BF571" w14:textId="77777777" w:rsidTr="00CC7C5E">
        <w:tc>
          <w:tcPr>
            <w:tcW w:w="1277" w:type="dxa"/>
          </w:tcPr>
          <w:p w14:paraId="57FFB8BA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11</w:t>
            </w:r>
          </w:p>
        </w:tc>
        <w:tc>
          <w:tcPr>
            <w:tcW w:w="8930" w:type="dxa"/>
          </w:tcPr>
          <w:p w14:paraId="085EA711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 xml:space="preserve">Anotar el puesto de las personas auditadas.  </w:t>
            </w:r>
          </w:p>
        </w:tc>
      </w:tr>
      <w:tr w:rsidR="00660D4C" w:rsidRPr="00CC7C5E" w14:paraId="373D6610" w14:textId="77777777" w:rsidTr="00CC7C5E">
        <w:tc>
          <w:tcPr>
            <w:tcW w:w="1277" w:type="dxa"/>
          </w:tcPr>
          <w:p w14:paraId="4143C7B8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12</w:t>
            </w:r>
          </w:p>
        </w:tc>
        <w:tc>
          <w:tcPr>
            <w:tcW w:w="8930" w:type="dxa"/>
          </w:tcPr>
          <w:p w14:paraId="6051A540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 xml:space="preserve">Anotar el número total de no conformidades.   </w:t>
            </w:r>
          </w:p>
        </w:tc>
      </w:tr>
      <w:tr w:rsidR="00660D4C" w:rsidRPr="00CC7C5E" w14:paraId="7AC3B8CB" w14:textId="77777777" w:rsidTr="00CC7C5E">
        <w:tc>
          <w:tcPr>
            <w:tcW w:w="1277" w:type="dxa"/>
          </w:tcPr>
          <w:p w14:paraId="4981372C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13</w:t>
            </w:r>
          </w:p>
        </w:tc>
        <w:tc>
          <w:tcPr>
            <w:tcW w:w="8930" w:type="dxa"/>
          </w:tcPr>
          <w:p w14:paraId="7D2E7822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 xml:space="preserve">Elementos que aplican del documento de referencia Calificación: (A= </w:t>
            </w:r>
            <w:r w:rsidR="002E1170" w:rsidRPr="00CC7C5E">
              <w:rPr>
                <w:rFonts w:cs="Arial"/>
              </w:rPr>
              <w:t>A</w:t>
            </w:r>
            <w:r w:rsidRPr="00CC7C5E">
              <w:rPr>
                <w:rFonts w:cs="Arial"/>
              </w:rPr>
              <w:t xml:space="preserve">plica, NA=No aplica, EP=Exclusión permitida).  </w:t>
            </w:r>
          </w:p>
        </w:tc>
      </w:tr>
      <w:tr w:rsidR="00660D4C" w:rsidRPr="00CC7C5E" w14:paraId="240C5E71" w14:textId="77777777" w:rsidTr="00CC7C5E">
        <w:tc>
          <w:tcPr>
            <w:tcW w:w="1277" w:type="dxa"/>
          </w:tcPr>
          <w:p w14:paraId="41953B1B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14</w:t>
            </w:r>
          </w:p>
        </w:tc>
        <w:tc>
          <w:tcPr>
            <w:tcW w:w="8930" w:type="dxa"/>
          </w:tcPr>
          <w:p w14:paraId="1509624A" w14:textId="77777777" w:rsidR="00660D4C" w:rsidRPr="00CC7C5E" w:rsidRDefault="00550ADB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 xml:space="preserve">Elementos que son adecuados documentados e implementados. Calificación: </w:t>
            </w:r>
            <w:proofErr w:type="gramStart"/>
            <w:r w:rsidRPr="00CC7C5E">
              <w:rPr>
                <w:rFonts w:cs="Arial"/>
              </w:rPr>
              <w:t>(</w:t>
            </w:r>
            <w:r w:rsidR="0011599F">
              <w:rPr>
                <w:rFonts w:cs="Arial"/>
              </w:rPr>
              <w:t xml:space="preserve"> </w:t>
            </w:r>
            <w:r w:rsidR="0095098B">
              <w:rPr>
                <w:rFonts w:cs="Arial"/>
              </w:rPr>
              <w:t>C</w:t>
            </w:r>
            <w:proofErr w:type="gramEnd"/>
            <w:r w:rsidR="0073307C">
              <w:rPr>
                <w:rFonts w:cs="Arial"/>
              </w:rPr>
              <w:t xml:space="preserve"> </w:t>
            </w:r>
            <w:r w:rsidR="0095098B">
              <w:rPr>
                <w:rFonts w:cs="Arial"/>
              </w:rPr>
              <w:t xml:space="preserve">= Conforme, </w:t>
            </w:r>
            <w:r w:rsidRPr="00CC7C5E">
              <w:rPr>
                <w:rFonts w:cs="Arial"/>
              </w:rPr>
              <w:t xml:space="preserve">NCM= No conformidad mayor, </w:t>
            </w:r>
            <w:proofErr w:type="spellStart"/>
            <w:r w:rsidRPr="00CC7C5E">
              <w:rPr>
                <w:rFonts w:cs="Arial"/>
              </w:rPr>
              <w:t>NCm</w:t>
            </w:r>
            <w:proofErr w:type="spellEnd"/>
            <w:r w:rsidRPr="00CC7C5E">
              <w:rPr>
                <w:rFonts w:cs="Arial"/>
              </w:rPr>
              <w:t>= No conformidad menor, OM= Oportunidad de mejora, BP= Buena práctica</w:t>
            </w:r>
            <w:r w:rsidR="008940FB">
              <w:rPr>
                <w:rFonts w:cs="Arial"/>
              </w:rPr>
              <w:t>, R= Riesgo</w:t>
            </w:r>
            <w:r w:rsidRPr="00CC7C5E">
              <w:rPr>
                <w:rFonts w:cs="Arial"/>
              </w:rPr>
              <w:t xml:space="preserve">). </w:t>
            </w:r>
            <w:r w:rsidR="00660D4C" w:rsidRPr="00CC7C5E">
              <w:rPr>
                <w:rFonts w:cs="Arial"/>
              </w:rPr>
              <w:t xml:space="preserve">  </w:t>
            </w:r>
          </w:p>
        </w:tc>
      </w:tr>
      <w:tr w:rsidR="00660D4C" w:rsidRPr="00CC7C5E" w14:paraId="3C1A5161" w14:textId="77777777" w:rsidTr="00CC7C5E">
        <w:tc>
          <w:tcPr>
            <w:tcW w:w="1277" w:type="dxa"/>
          </w:tcPr>
          <w:p w14:paraId="098FD950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15</w:t>
            </w:r>
          </w:p>
        </w:tc>
        <w:tc>
          <w:tcPr>
            <w:tcW w:w="8930" w:type="dxa"/>
          </w:tcPr>
          <w:p w14:paraId="6E9097BE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 xml:space="preserve">Anotar el número de </w:t>
            </w:r>
            <w:r w:rsidR="00550ADB" w:rsidRPr="00CC7C5E">
              <w:rPr>
                <w:rFonts w:cs="Arial"/>
              </w:rPr>
              <w:t>hallazgo de la auditor</w:t>
            </w:r>
            <w:r w:rsidR="002E1170" w:rsidRPr="00CC7C5E">
              <w:rPr>
                <w:rFonts w:cs="Arial"/>
              </w:rPr>
              <w:t>í</w:t>
            </w:r>
            <w:r w:rsidR="00550ADB" w:rsidRPr="00CC7C5E">
              <w:rPr>
                <w:rFonts w:cs="Arial"/>
              </w:rPr>
              <w:t>a</w:t>
            </w:r>
            <w:r w:rsidRPr="00CC7C5E">
              <w:rPr>
                <w:rFonts w:cs="Arial"/>
              </w:rPr>
              <w:t xml:space="preserve">. </w:t>
            </w:r>
          </w:p>
        </w:tc>
      </w:tr>
      <w:tr w:rsidR="00660D4C" w:rsidRPr="00CC7C5E" w14:paraId="293EB2EC" w14:textId="77777777" w:rsidTr="00CC7C5E">
        <w:tc>
          <w:tcPr>
            <w:tcW w:w="1277" w:type="dxa"/>
          </w:tcPr>
          <w:p w14:paraId="58B0CBBB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16</w:t>
            </w:r>
          </w:p>
        </w:tc>
        <w:tc>
          <w:tcPr>
            <w:tcW w:w="8930" w:type="dxa"/>
          </w:tcPr>
          <w:p w14:paraId="1184A871" w14:textId="77777777" w:rsidR="00660D4C" w:rsidRPr="00CC7C5E" w:rsidRDefault="00550ADB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>Anotar la descripción del hallazgo de la auditor</w:t>
            </w:r>
            <w:r w:rsidR="002E1170" w:rsidRPr="00CC7C5E">
              <w:rPr>
                <w:rFonts w:cs="Arial"/>
              </w:rPr>
              <w:t>í</w:t>
            </w:r>
            <w:r w:rsidRPr="00CC7C5E">
              <w:rPr>
                <w:rFonts w:cs="Arial"/>
              </w:rPr>
              <w:t>a</w:t>
            </w:r>
            <w:r w:rsidR="00660D4C" w:rsidRPr="00CC7C5E">
              <w:rPr>
                <w:rFonts w:cs="Arial"/>
              </w:rPr>
              <w:t xml:space="preserve">. </w:t>
            </w:r>
          </w:p>
        </w:tc>
      </w:tr>
      <w:tr w:rsidR="00660D4C" w:rsidRPr="00CC7C5E" w14:paraId="6C481EF2" w14:textId="77777777" w:rsidTr="00CC7C5E">
        <w:tc>
          <w:tcPr>
            <w:tcW w:w="1277" w:type="dxa"/>
          </w:tcPr>
          <w:p w14:paraId="6562C03A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17</w:t>
            </w:r>
          </w:p>
        </w:tc>
        <w:tc>
          <w:tcPr>
            <w:tcW w:w="8930" w:type="dxa"/>
          </w:tcPr>
          <w:p w14:paraId="18756FA0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 xml:space="preserve">Anotar </w:t>
            </w:r>
            <w:r w:rsidR="00550ADB" w:rsidRPr="00CC7C5E">
              <w:rPr>
                <w:rFonts w:cs="Arial"/>
              </w:rPr>
              <w:t xml:space="preserve">de que tipo es el hallazgo </w:t>
            </w:r>
            <w:proofErr w:type="gramStart"/>
            <w:r w:rsidR="00550ADB" w:rsidRPr="00CC7C5E">
              <w:rPr>
                <w:rFonts w:cs="Arial"/>
              </w:rPr>
              <w:t>(</w:t>
            </w:r>
            <w:r w:rsidR="00CB6140">
              <w:rPr>
                <w:rFonts w:cs="Arial"/>
              </w:rPr>
              <w:t xml:space="preserve"> C</w:t>
            </w:r>
            <w:proofErr w:type="gramEnd"/>
            <w:r w:rsidR="00CB6140">
              <w:rPr>
                <w:rFonts w:cs="Arial"/>
              </w:rPr>
              <w:t xml:space="preserve"> = Conforme, </w:t>
            </w:r>
            <w:r w:rsidR="00550ADB" w:rsidRPr="00CC7C5E">
              <w:rPr>
                <w:rFonts w:cs="Arial"/>
              </w:rPr>
              <w:t xml:space="preserve">NCM= No conformidad mayor, </w:t>
            </w:r>
            <w:proofErr w:type="spellStart"/>
            <w:r w:rsidR="00550ADB" w:rsidRPr="00CC7C5E">
              <w:rPr>
                <w:rFonts w:cs="Arial"/>
              </w:rPr>
              <w:t>NCm</w:t>
            </w:r>
            <w:proofErr w:type="spellEnd"/>
            <w:r w:rsidR="00550ADB" w:rsidRPr="00CC7C5E">
              <w:rPr>
                <w:rFonts w:cs="Arial"/>
              </w:rPr>
              <w:t>= No conformidad menor, OM= Oportunidad de mejora, BP= Buena práctica</w:t>
            </w:r>
            <w:r w:rsidR="008940FB">
              <w:rPr>
                <w:rFonts w:cs="Arial"/>
              </w:rPr>
              <w:t>, R=Riesgo</w:t>
            </w:r>
            <w:r w:rsidR="00550ADB" w:rsidRPr="00CC7C5E">
              <w:rPr>
                <w:rFonts w:cs="Arial"/>
              </w:rPr>
              <w:t>)</w:t>
            </w:r>
            <w:r w:rsidRPr="00CC7C5E">
              <w:rPr>
                <w:rFonts w:cs="Arial"/>
              </w:rPr>
              <w:t xml:space="preserve">. </w:t>
            </w:r>
          </w:p>
        </w:tc>
      </w:tr>
      <w:tr w:rsidR="00660D4C" w:rsidRPr="00CC7C5E" w14:paraId="22B9509A" w14:textId="77777777" w:rsidTr="00CC7C5E">
        <w:tc>
          <w:tcPr>
            <w:tcW w:w="1277" w:type="dxa"/>
          </w:tcPr>
          <w:p w14:paraId="25D8113E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18</w:t>
            </w:r>
          </w:p>
        </w:tc>
        <w:tc>
          <w:tcPr>
            <w:tcW w:w="8930" w:type="dxa"/>
          </w:tcPr>
          <w:p w14:paraId="6D1A3D94" w14:textId="77777777" w:rsidR="00660D4C" w:rsidRPr="00CC7C5E" w:rsidRDefault="00550ADB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>Anotar el requisito al que corresponde el hallazgo, con respecto al estándar</w:t>
            </w:r>
            <w:r w:rsidR="00660D4C" w:rsidRPr="00CC7C5E">
              <w:rPr>
                <w:rFonts w:cs="Arial"/>
              </w:rPr>
              <w:t xml:space="preserve">. </w:t>
            </w:r>
          </w:p>
        </w:tc>
      </w:tr>
      <w:tr w:rsidR="00660D4C" w:rsidRPr="00CC7C5E" w14:paraId="625BE0FD" w14:textId="77777777" w:rsidTr="00CC7C5E">
        <w:tc>
          <w:tcPr>
            <w:tcW w:w="1277" w:type="dxa"/>
          </w:tcPr>
          <w:p w14:paraId="3A55E4E9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19</w:t>
            </w:r>
          </w:p>
        </w:tc>
        <w:tc>
          <w:tcPr>
            <w:tcW w:w="8930" w:type="dxa"/>
          </w:tcPr>
          <w:p w14:paraId="0C3B84A2" w14:textId="77777777" w:rsidR="00660D4C" w:rsidRPr="00CC7C5E" w:rsidRDefault="00550ADB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>Anotar el nombre de la persona auditada.</w:t>
            </w:r>
            <w:r w:rsidR="00660D4C" w:rsidRPr="00CC7C5E">
              <w:rPr>
                <w:rFonts w:cs="Arial"/>
              </w:rPr>
              <w:t xml:space="preserve"> </w:t>
            </w:r>
          </w:p>
        </w:tc>
      </w:tr>
      <w:tr w:rsidR="00660D4C" w:rsidRPr="00CC7C5E" w14:paraId="2856BF3A" w14:textId="77777777" w:rsidTr="00CC7C5E">
        <w:tc>
          <w:tcPr>
            <w:tcW w:w="1277" w:type="dxa"/>
          </w:tcPr>
          <w:p w14:paraId="79D33534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20</w:t>
            </w:r>
          </w:p>
        </w:tc>
        <w:tc>
          <w:tcPr>
            <w:tcW w:w="8930" w:type="dxa"/>
          </w:tcPr>
          <w:p w14:paraId="36AD104A" w14:textId="77777777" w:rsidR="00660D4C" w:rsidRPr="00CC7C5E" w:rsidRDefault="00550ADB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>Anotar el nombre del documento donde se encuentra el hallazgo</w:t>
            </w:r>
            <w:r w:rsidR="00660D4C" w:rsidRPr="00CC7C5E">
              <w:rPr>
                <w:rFonts w:cs="Arial"/>
              </w:rPr>
              <w:t xml:space="preserve">. </w:t>
            </w:r>
          </w:p>
        </w:tc>
      </w:tr>
      <w:tr w:rsidR="00660D4C" w:rsidRPr="00CC7C5E" w14:paraId="28F44329" w14:textId="77777777" w:rsidTr="00CC7C5E">
        <w:tc>
          <w:tcPr>
            <w:tcW w:w="1277" w:type="dxa"/>
          </w:tcPr>
          <w:p w14:paraId="22F2CD78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21</w:t>
            </w:r>
          </w:p>
        </w:tc>
        <w:tc>
          <w:tcPr>
            <w:tcW w:w="8930" w:type="dxa"/>
          </w:tcPr>
          <w:p w14:paraId="57C12D50" w14:textId="77777777" w:rsidR="00660D4C" w:rsidRPr="00CC7C5E" w:rsidRDefault="00550ADB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>Anotar las conclusiones de la auditor</w:t>
            </w:r>
            <w:r w:rsidR="002E1170" w:rsidRPr="00CC7C5E">
              <w:rPr>
                <w:rFonts w:cs="Arial"/>
              </w:rPr>
              <w:t>í</w:t>
            </w:r>
            <w:r w:rsidRPr="00CC7C5E">
              <w:rPr>
                <w:rFonts w:cs="Arial"/>
              </w:rPr>
              <w:t>a.</w:t>
            </w:r>
          </w:p>
        </w:tc>
      </w:tr>
      <w:tr w:rsidR="00660D4C" w:rsidRPr="00CC7C5E" w14:paraId="0760273A" w14:textId="77777777" w:rsidTr="00CC7C5E">
        <w:tc>
          <w:tcPr>
            <w:tcW w:w="1277" w:type="dxa"/>
          </w:tcPr>
          <w:p w14:paraId="3DC1415B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22</w:t>
            </w:r>
          </w:p>
        </w:tc>
        <w:tc>
          <w:tcPr>
            <w:tcW w:w="8930" w:type="dxa"/>
          </w:tcPr>
          <w:p w14:paraId="39F50225" w14:textId="77777777" w:rsidR="00660D4C" w:rsidRPr="00CC7C5E" w:rsidRDefault="00550ADB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 xml:space="preserve">Anotar el nombre del auditor líder. </w:t>
            </w:r>
          </w:p>
        </w:tc>
      </w:tr>
      <w:tr w:rsidR="00660D4C" w:rsidRPr="00CC7C5E" w14:paraId="196F4D81" w14:textId="77777777" w:rsidTr="00CC7C5E">
        <w:tc>
          <w:tcPr>
            <w:tcW w:w="1277" w:type="dxa"/>
          </w:tcPr>
          <w:p w14:paraId="0ECD911F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23</w:t>
            </w:r>
          </w:p>
        </w:tc>
        <w:tc>
          <w:tcPr>
            <w:tcW w:w="8930" w:type="dxa"/>
          </w:tcPr>
          <w:p w14:paraId="7F451CD0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>A</w:t>
            </w:r>
            <w:r w:rsidR="00550ADB" w:rsidRPr="00CC7C5E">
              <w:rPr>
                <w:rFonts w:cs="Arial"/>
              </w:rPr>
              <w:t>notar el nombre del RD quien recibe el informe</w:t>
            </w:r>
            <w:r w:rsidRPr="00CC7C5E">
              <w:rPr>
                <w:rFonts w:cs="Arial"/>
              </w:rPr>
              <w:t xml:space="preserve">. </w:t>
            </w:r>
          </w:p>
        </w:tc>
      </w:tr>
      <w:tr w:rsidR="00660D4C" w:rsidRPr="00CC7C5E" w14:paraId="712CFA6E" w14:textId="77777777" w:rsidTr="00CC7C5E">
        <w:tc>
          <w:tcPr>
            <w:tcW w:w="1277" w:type="dxa"/>
          </w:tcPr>
          <w:p w14:paraId="5DFCFDBE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cs="Arial"/>
              </w:rPr>
            </w:pPr>
            <w:r w:rsidRPr="00CC7C5E">
              <w:rPr>
                <w:rFonts w:cs="Arial"/>
              </w:rPr>
              <w:t>24</w:t>
            </w:r>
          </w:p>
        </w:tc>
        <w:tc>
          <w:tcPr>
            <w:tcW w:w="8930" w:type="dxa"/>
          </w:tcPr>
          <w:p w14:paraId="4D9F3E7C" w14:textId="77777777" w:rsidR="00660D4C" w:rsidRPr="00CC7C5E" w:rsidRDefault="00660D4C" w:rsidP="00B0633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cs="Arial"/>
              </w:rPr>
            </w:pPr>
            <w:r w:rsidRPr="00CC7C5E">
              <w:rPr>
                <w:rFonts w:cs="Arial"/>
              </w:rPr>
              <w:t xml:space="preserve">Anotar </w:t>
            </w:r>
            <w:r w:rsidR="00550ADB" w:rsidRPr="00CC7C5E">
              <w:rPr>
                <w:rFonts w:cs="Arial"/>
              </w:rPr>
              <w:t>los días en que se realizó la auditor</w:t>
            </w:r>
            <w:r w:rsidR="002E1170" w:rsidRPr="00CC7C5E">
              <w:rPr>
                <w:rFonts w:cs="Arial"/>
              </w:rPr>
              <w:t>í</w:t>
            </w:r>
            <w:r w:rsidR="00550ADB" w:rsidRPr="00CC7C5E">
              <w:rPr>
                <w:rFonts w:cs="Arial"/>
              </w:rPr>
              <w:t>a y la fecha de emisión del informe</w:t>
            </w:r>
            <w:r w:rsidRPr="00CC7C5E">
              <w:rPr>
                <w:rFonts w:cs="Arial"/>
              </w:rPr>
              <w:t xml:space="preserve">. </w:t>
            </w:r>
          </w:p>
        </w:tc>
      </w:tr>
    </w:tbl>
    <w:p w14:paraId="65903091" w14:textId="77777777" w:rsidR="00660D4C" w:rsidRPr="00660D4C" w:rsidRDefault="00660D4C" w:rsidP="00E4569F"/>
    <w:sectPr w:rsidR="00660D4C" w:rsidRPr="00660D4C" w:rsidSect="00C60C87">
      <w:headerReference w:type="default" r:id="rId8"/>
      <w:footerReference w:type="default" r:id="rId9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F9834" w14:textId="77777777" w:rsidR="00690A85" w:rsidRDefault="00690A85">
      <w:r>
        <w:separator/>
      </w:r>
    </w:p>
  </w:endnote>
  <w:endnote w:type="continuationSeparator" w:id="0">
    <w:p w14:paraId="2EE86EA8" w14:textId="77777777" w:rsidR="00690A85" w:rsidRDefault="0069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4A55" w14:textId="0E325F41" w:rsidR="005B0FDD" w:rsidRPr="005B0FDD" w:rsidRDefault="005B0FDD" w:rsidP="005B0FDD">
    <w:pPr>
      <w:pStyle w:val="Piedepgina"/>
      <w:rPr>
        <w:sz w:val="16"/>
        <w:szCs w:val="16"/>
        <w:lang w:val="es-ES"/>
      </w:rPr>
    </w:pPr>
    <w:bookmarkStart w:id="1" w:name="_Hlk20820717"/>
    <w:bookmarkStart w:id="2" w:name="_Hlk20820718"/>
    <w:r w:rsidRPr="005B0FDD">
      <w:rPr>
        <w:sz w:val="16"/>
        <w:szCs w:val="16"/>
        <w:lang w:val="es-ES"/>
      </w:rPr>
      <w:t xml:space="preserve">ITPAC-CA-PO-003-04   </w:t>
    </w:r>
    <w:r>
      <w:rPr>
        <w:sz w:val="16"/>
        <w:szCs w:val="16"/>
        <w:lang w:val="es-ES"/>
      </w:rPr>
      <w:t xml:space="preserve">      </w:t>
    </w:r>
    <w:proofErr w:type="gramStart"/>
    <w:r>
      <w:rPr>
        <w:sz w:val="16"/>
        <w:szCs w:val="16"/>
        <w:lang w:val="es-ES"/>
      </w:rPr>
      <w:t xml:space="preserve">   </w:t>
    </w:r>
    <w:r w:rsidRPr="005B0FDD">
      <w:rPr>
        <w:sz w:val="16"/>
        <w:szCs w:val="16"/>
        <w:lang w:val="es-ES"/>
      </w:rPr>
      <w:t>“</w:t>
    </w:r>
    <w:proofErr w:type="gramEnd"/>
    <w:r w:rsidRPr="005B0FDD">
      <w:rPr>
        <w:sz w:val="16"/>
        <w:szCs w:val="16"/>
        <w:lang w:val="es-ES"/>
      </w:rPr>
      <w:t>Toda copia en PAPEL es un Documento No Controlado a excepción del original”</w:t>
    </w:r>
    <w:r>
      <w:rPr>
        <w:sz w:val="16"/>
        <w:szCs w:val="16"/>
        <w:lang w:val="es-ES"/>
      </w:rPr>
      <w:t xml:space="preserve">               </w:t>
    </w:r>
    <w:r w:rsidRPr="005B0FDD">
      <w:rPr>
        <w:sz w:val="16"/>
        <w:szCs w:val="16"/>
        <w:lang w:val="es-ES"/>
      </w:rPr>
      <w:t>Ver. 0</w:t>
    </w:r>
    <w:bookmarkEnd w:id="1"/>
    <w:bookmarkEnd w:id="2"/>
  </w:p>
  <w:p w14:paraId="137DCAFD" w14:textId="148B2542" w:rsidR="007C7EFB" w:rsidRPr="005B0FDD" w:rsidRDefault="007C7EFB" w:rsidP="005B0FD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A14C2" w14:textId="77777777" w:rsidR="00690A85" w:rsidRDefault="00690A85">
      <w:r>
        <w:separator/>
      </w:r>
    </w:p>
  </w:footnote>
  <w:footnote w:type="continuationSeparator" w:id="0">
    <w:p w14:paraId="0BC7F61E" w14:textId="77777777" w:rsidR="00690A85" w:rsidRDefault="0069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29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0"/>
      <w:gridCol w:w="4230"/>
      <w:gridCol w:w="3420"/>
    </w:tblGrid>
    <w:tr w:rsidR="00B945DA" w:rsidRPr="001C348E" w14:paraId="658632BB" w14:textId="77777777" w:rsidTr="00B945DA">
      <w:trPr>
        <w:cantSplit/>
        <w:trHeight w:val="423"/>
      </w:trPr>
      <w:tc>
        <w:tcPr>
          <w:tcW w:w="2610" w:type="dxa"/>
          <w:vMerge w:val="restart"/>
          <w:vAlign w:val="center"/>
        </w:tcPr>
        <w:p w14:paraId="51B3CEAE" w14:textId="77777777" w:rsidR="00B945DA" w:rsidRPr="004579C3" w:rsidRDefault="00B945DA" w:rsidP="004C5010">
          <w:pPr>
            <w:ind w:right="-88"/>
            <w:jc w:val="center"/>
            <w:rPr>
              <w:color w:val="FF0000"/>
            </w:rPr>
          </w:pPr>
          <w:r>
            <w:rPr>
              <w:noProof/>
              <w:color w:val="FF0000"/>
              <w:lang w:val="es-MX" w:eastAsia="es-MX"/>
            </w:rPr>
            <w:drawing>
              <wp:inline distT="0" distB="0" distL="0" distR="0" wp14:anchorId="5E29D715" wp14:editId="062D2749">
                <wp:extent cx="1115695" cy="813435"/>
                <wp:effectExtent l="19050" t="0" r="8255" b="0"/>
                <wp:docPr id="5" name="Imagen 5" descr="C:\Users\BIBLIO17\Documents\itpachu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BIBLIO17\Documents\itpachu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vAlign w:val="center"/>
        </w:tcPr>
        <w:p w14:paraId="7A0CBF3A" w14:textId="77777777" w:rsidR="00B945DA" w:rsidRPr="00FD78A9" w:rsidRDefault="00B945DA" w:rsidP="004C5010">
          <w:pPr>
            <w:pStyle w:val="Piedepgina"/>
            <w:jc w:val="center"/>
            <w:rPr>
              <w:rFonts w:cs="Arial"/>
              <w:b/>
              <w:sz w:val="22"/>
              <w:szCs w:val="22"/>
            </w:rPr>
          </w:pPr>
          <w:r w:rsidRPr="00FD78A9">
            <w:rPr>
              <w:rFonts w:cs="Arial"/>
              <w:b/>
              <w:sz w:val="22"/>
              <w:szCs w:val="22"/>
            </w:rPr>
            <w:t xml:space="preserve">Formato para </w:t>
          </w:r>
          <w:r>
            <w:rPr>
              <w:rFonts w:cs="Arial"/>
              <w:b/>
              <w:sz w:val="22"/>
              <w:szCs w:val="22"/>
            </w:rPr>
            <w:t>Informe de</w:t>
          </w:r>
          <w:r w:rsidRPr="00FD78A9">
            <w:rPr>
              <w:rFonts w:cs="Arial"/>
              <w:b/>
              <w:sz w:val="22"/>
              <w:szCs w:val="22"/>
            </w:rPr>
            <w:t xml:space="preserve"> Auditor</w:t>
          </w:r>
          <w:r>
            <w:rPr>
              <w:rFonts w:cs="Arial"/>
              <w:b/>
              <w:sz w:val="22"/>
              <w:szCs w:val="22"/>
            </w:rPr>
            <w:t>ía</w:t>
          </w:r>
        </w:p>
      </w:tc>
      <w:tc>
        <w:tcPr>
          <w:tcW w:w="3420" w:type="dxa"/>
          <w:vAlign w:val="center"/>
        </w:tcPr>
        <w:p w14:paraId="561101FD" w14:textId="3A4806EE" w:rsidR="00B945DA" w:rsidRPr="00FD78A9" w:rsidRDefault="00B945DA">
          <w:pPr>
            <w:pStyle w:val="Piedepgina"/>
            <w:rPr>
              <w:rFonts w:cs="Arial"/>
              <w:b/>
              <w:sz w:val="22"/>
              <w:szCs w:val="22"/>
              <w:lang w:val="es-MX"/>
            </w:rPr>
          </w:pPr>
          <w:r w:rsidRPr="00FD78A9">
            <w:rPr>
              <w:rFonts w:cs="Arial"/>
              <w:b/>
              <w:sz w:val="22"/>
              <w:szCs w:val="22"/>
              <w:lang w:val="es-MX"/>
            </w:rPr>
            <w:t>Código:</w:t>
          </w:r>
          <w:r w:rsidRPr="00FD78A9">
            <w:rPr>
              <w:b/>
              <w:sz w:val="22"/>
              <w:szCs w:val="22"/>
              <w:lang w:val="es-MX"/>
            </w:rPr>
            <w:t xml:space="preserve"> </w:t>
          </w:r>
          <w:r>
            <w:rPr>
              <w:rFonts w:cs="Arial"/>
              <w:b/>
              <w:sz w:val="22"/>
              <w:szCs w:val="22"/>
              <w:lang w:val="es-MX"/>
            </w:rPr>
            <w:t>ITPAC</w:t>
          </w:r>
          <w:r w:rsidRPr="00FD78A9">
            <w:rPr>
              <w:rFonts w:cs="Arial"/>
              <w:b/>
              <w:sz w:val="22"/>
              <w:szCs w:val="22"/>
              <w:lang w:val="es-MX"/>
            </w:rPr>
            <w:t>-C</w:t>
          </w:r>
          <w:r>
            <w:rPr>
              <w:rFonts w:cs="Arial"/>
              <w:b/>
              <w:sz w:val="22"/>
              <w:szCs w:val="22"/>
              <w:lang w:val="es-MX"/>
            </w:rPr>
            <w:t>A</w:t>
          </w:r>
          <w:r w:rsidRPr="00FD78A9">
            <w:rPr>
              <w:rFonts w:cs="Arial"/>
              <w:b/>
              <w:sz w:val="22"/>
              <w:szCs w:val="22"/>
              <w:lang w:val="es-MX"/>
            </w:rPr>
            <w:t>-P</w:t>
          </w:r>
          <w:r w:rsidR="008364B6">
            <w:rPr>
              <w:rFonts w:cs="Arial"/>
              <w:b/>
              <w:sz w:val="22"/>
              <w:szCs w:val="22"/>
              <w:lang w:val="es-MX"/>
            </w:rPr>
            <w:t>O</w:t>
          </w:r>
          <w:r w:rsidRPr="00FD78A9">
            <w:rPr>
              <w:rFonts w:cs="Arial"/>
              <w:b/>
              <w:sz w:val="22"/>
              <w:szCs w:val="22"/>
              <w:lang w:val="es-MX"/>
            </w:rPr>
            <w:t>-003-0</w:t>
          </w:r>
          <w:r>
            <w:rPr>
              <w:rFonts w:cs="Arial"/>
              <w:b/>
              <w:sz w:val="22"/>
              <w:szCs w:val="22"/>
              <w:lang w:val="es-MX"/>
            </w:rPr>
            <w:t>4</w:t>
          </w:r>
        </w:p>
      </w:tc>
    </w:tr>
    <w:tr w:rsidR="00B945DA" w:rsidRPr="001C348E" w14:paraId="28CC3402" w14:textId="77777777" w:rsidTr="00B945DA">
      <w:trPr>
        <w:cantSplit/>
        <w:trHeight w:val="279"/>
      </w:trPr>
      <w:tc>
        <w:tcPr>
          <w:tcW w:w="2610" w:type="dxa"/>
          <w:vMerge/>
        </w:tcPr>
        <w:p w14:paraId="68551862" w14:textId="77777777" w:rsidR="00B945DA" w:rsidRPr="001C348E" w:rsidRDefault="00B945DA">
          <w:pPr>
            <w:pStyle w:val="Encabezado"/>
            <w:rPr>
              <w:lang w:val="es-MX"/>
            </w:rPr>
          </w:pPr>
        </w:p>
      </w:tc>
      <w:tc>
        <w:tcPr>
          <w:tcW w:w="4230" w:type="dxa"/>
          <w:vMerge/>
          <w:vAlign w:val="center"/>
        </w:tcPr>
        <w:p w14:paraId="23954963" w14:textId="77777777" w:rsidR="00B945DA" w:rsidRPr="00FD78A9" w:rsidRDefault="00B945DA" w:rsidP="004C5010">
          <w:pPr>
            <w:jc w:val="center"/>
            <w:rPr>
              <w:rFonts w:cs="Arial"/>
              <w:sz w:val="22"/>
              <w:szCs w:val="22"/>
              <w:lang w:val="es-MX"/>
            </w:rPr>
          </w:pPr>
        </w:p>
      </w:tc>
      <w:tc>
        <w:tcPr>
          <w:tcW w:w="3420" w:type="dxa"/>
          <w:vAlign w:val="center"/>
        </w:tcPr>
        <w:p w14:paraId="312D1004" w14:textId="5925812E" w:rsidR="00B945DA" w:rsidRPr="00FD78A9" w:rsidRDefault="009819D8">
          <w:pPr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Versión</w:t>
          </w:r>
          <w:r w:rsidR="00B945DA" w:rsidRPr="00FD78A9">
            <w:rPr>
              <w:rFonts w:cs="Arial"/>
              <w:b/>
              <w:sz w:val="22"/>
              <w:szCs w:val="22"/>
            </w:rPr>
            <w:t xml:space="preserve">: </w:t>
          </w:r>
          <w:r>
            <w:rPr>
              <w:rFonts w:cs="Arial"/>
              <w:b/>
              <w:sz w:val="22"/>
              <w:szCs w:val="22"/>
              <w:lang w:val="es-MX"/>
            </w:rPr>
            <w:t>0</w:t>
          </w:r>
        </w:p>
      </w:tc>
    </w:tr>
    <w:tr w:rsidR="00B945DA" w:rsidRPr="001C348E" w14:paraId="6CDECCA7" w14:textId="77777777" w:rsidTr="00B945DA">
      <w:trPr>
        <w:cantSplit/>
        <w:trHeight w:val="556"/>
      </w:trPr>
      <w:tc>
        <w:tcPr>
          <w:tcW w:w="2610" w:type="dxa"/>
          <w:vMerge/>
        </w:tcPr>
        <w:p w14:paraId="3CF4004D" w14:textId="77777777" w:rsidR="00B945DA" w:rsidRPr="001C348E" w:rsidRDefault="00B945DA">
          <w:pPr>
            <w:pStyle w:val="Encabezado"/>
          </w:pPr>
        </w:p>
      </w:tc>
      <w:tc>
        <w:tcPr>
          <w:tcW w:w="4230" w:type="dxa"/>
          <w:vMerge/>
          <w:vAlign w:val="center"/>
        </w:tcPr>
        <w:p w14:paraId="77BC6010" w14:textId="77777777" w:rsidR="00B945DA" w:rsidRPr="00EF6847" w:rsidRDefault="00B945DA" w:rsidP="004C5010">
          <w:pPr>
            <w:pStyle w:val="Encabezado"/>
            <w:jc w:val="center"/>
            <w:rPr>
              <w:rFonts w:cs="Arial"/>
              <w:b/>
              <w:sz w:val="22"/>
              <w:szCs w:val="22"/>
            </w:rPr>
          </w:pPr>
        </w:p>
      </w:tc>
      <w:tc>
        <w:tcPr>
          <w:tcW w:w="3420" w:type="dxa"/>
          <w:vAlign w:val="center"/>
        </w:tcPr>
        <w:p w14:paraId="10BE3AB4" w14:textId="77777777" w:rsidR="00B945DA" w:rsidRPr="00455AC1" w:rsidRDefault="00B945DA" w:rsidP="00185553">
          <w:pPr>
            <w:rPr>
              <w:rFonts w:cs="Arial"/>
              <w:b/>
              <w:sz w:val="22"/>
              <w:szCs w:val="22"/>
            </w:rPr>
          </w:pPr>
          <w:r w:rsidRPr="00455AC1">
            <w:rPr>
              <w:rFonts w:cs="Arial"/>
              <w:b/>
              <w:sz w:val="22"/>
              <w:szCs w:val="22"/>
            </w:rPr>
            <w:t xml:space="preserve">Página </w: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D873D6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6</w:t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455AC1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 w:rsidR="00A542E4">
            <w:rPr>
              <w:rStyle w:val="Nmerodepgina"/>
              <w:rFonts w:ascii="Arial" w:hAnsi="Arial" w:cs="Arial"/>
              <w:b/>
              <w:sz w:val="22"/>
              <w:szCs w:val="22"/>
            </w:rPr>
            <w:t>6</w:t>
          </w:r>
        </w:p>
      </w:tc>
    </w:tr>
  </w:tbl>
  <w:p w14:paraId="3A5E0486" w14:textId="77777777" w:rsidR="007C7EFB" w:rsidRDefault="007C7EFB">
    <w:pPr>
      <w:pStyle w:val="Encabezado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133"/>
    <w:multiLevelType w:val="multilevel"/>
    <w:tmpl w:val="DD0CD9B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68006F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57D70"/>
    <w:multiLevelType w:val="hybridMultilevel"/>
    <w:tmpl w:val="EB98A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15"/>
    <w:rsid w:val="00000AE4"/>
    <w:rsid w:val="000133EC"/>
    <w:rsid w:val="00025ABB"/>
    <w:rsid w:val="000E38C0"/>
    <w:rsid w:val="000F16CC"/>
    <w:rsid w:val="0011599F"/>
    <w:rsid w:val="001624C0"/>
    <w:rsid w:val="001817FB"/>
    <w:rsid w:val="001822C4"/>
    <w:rsid w:val="00185227"/>
    <w:rsid w:val="00185553"/>
    <w:rsid w:val="00193A6D"/>
    <w:rsid w:val="001A0001"/>
    <w:rsid w:val="001B7052"/>
    <w:rsid w:val="001F562E"/>
    <w:rsid w:val="00216D4A"/>
    <w:rsid w:val="00280372"/>
    <w:rsid w:val="002C21FB"/>
    <w:rsid w:val="002C53E7"/>
    <w:rsid w:val="002E1170"/>
    <w:rsid w:val="002E6FB8"/>
    <w:rsid w:val="0030555C"/>
    <w:rsid w:val="00315C5D"/>
    <w:rsid w:val="0035237D"/>
    <w:rsid w:val="00357222"/>
    <w:rsid w:val="003614D2"/>
    <w:rsid w:val="003802FF"/>
    <w:rsid w:val="003D4087"/>
    <w:rsid w:val="00437C39"/>
    <w:rsid w:val="00446955"/>
    <w:rsid w:val="00451723"/>
    <w:rsid w:val="00485904"/>
    <w:rsid w:val="004B57C7"/>
    <w:rsid w:val="004C5010"/>
    <w:rsid w:val="004E68DA"/>
    <w:rsid w:val="0050087F"/>
    <w:rsid w:val="005070C8"/>
    <w:rsid w:val="0053181E"/>
    <w:rsid w:val="00550ADB"/>
    <w:rsid w:val="00566D16"/>
    <w:rsid w:val="00575697"/>
    <w:rsid w:val="0058388D"/>
    <w:rsid w:val="005B0FDD"/>
    <w:rsid w:val="00600916"/>
    <w:rsid w:val="0060397F"/>
    <w:rsid w:val="00610BD5"/>
    <w:rsid w:val="006170F5"/>
    <w:rsid w:val="00633B8C"/>
    <w:rsid w:val="00652ED4"/>
    <w:rsid w:val="006605DE"/>
    <w:rsid w:val="00660D4C"/>
    <w:rsid w:val="00666C5E"/>
    <w:rsid w:val="00690A85"/>
    <w:rsid w:val="00692655"/>
    <w:rsid w:val="0071054F"/>
    <w:rsid w:val="00712715"/>
    <w:rsid w:val="0073307C"/>
    <w:rsid w:val="007439D5"/>
    <w:rsid w:val="00786DE7"/>
    <w:rsid w:val="007A3062"/>
    <w:rsid w:val="007A54DD"/>
    <w:rsid w:val="007C7EFB"/>
    <w:rsid w:val="007D2D96"/>
    <w:rsid w:val="007E2283"/>
    <w:rsid w:val="007E6973"/>
    <w:rsid w:val="00814574"/>
    <w:rsid w:val="0082035C"/>
    <w:rsid w:val="008339DD"/>
    <w:rsid w:val="008364B6"/>
    <w:rsid w:val="00875BE0"/>
    <w:rsid w:val="008936A7"/>
    <w:rsid w:val="008940FB"/>
    <w:rsid w:val="008B1A5C"/>
    <w:rsid w:val="008F03B6"/>
    <w:rsid w:val="00903BB1"/>
    <w:rsid w:val="00925A14"/>
    <w:rsid w:val="00934DD8"/>
    <w:rsid w:val="0095098B"/>
    <w:rsid w:val="00956ED3"/>
    <w:rsid w:val="009819D8"/>
    <w:rsid w:val="009A1375"/>
    <w:rsid w:val="009E6C68"/>
    <w:rsid w:val="00A06D65"/>
    <w:rsid w:val="00A170F7"/>
    <w:rsid w:val="00A25B31"/>
    <w:rsid w:val="00A542E4"/>
    <w:rsid w:val="00A6205F"/>
    <w:rsid w:val="00AE05C5"/>
    <w:rsid w:val="00AE2846"/>
    <w:rsid w:val="00AF540C"/>
    <w:rsid w:val="00B027DE"/>
    <w:rsid w:val="00B417B0"/>
    <w:rsid w:val="00B418DA"/>
    <w:rsid w:val="00B5240F"/>
    <w:rsid w:val="00B945DA"/>
    <w:rsid w:val="00B97C14"/>
    <w:rsid w:val="00BC2267"/>
    <w:rsid w:val="00BC6315"/>
    <w:rsid w:val="00BF2430"/>
    <w:rsid w:val="00C60C87"/>
    <w:rsid w:val="00C779A4"/>
    <w:rsid w:val="00C913B4"/>
    <w:rsid w:val="00CA28E1"/>
    <w:rsid w:val="00CB411A"/>
    <w:rsid w:val="00CB6140"/>
    <w:rsid w:val="00CB7073"/>
    <w:rsid w:val="00CC26F4"/>
    <w:rsid w:val="00CC7C5E"/>
    <w:rsid w:val="00D13AE1"/>
    <w:rsid w:val="00D23E68"/>
    <w:rsid w:val="00D44E1B"/>
    <w:rsid w:val="00D846D3"/>
    <w:rsid w:val="00D873D6"/>
    <w:rsid w:val="00DE6019"/>
    <w:rsid w:val="00E15974"/>
    <w:rsid w:val="00E44BAF"/>
    <w:rsid w:val="00E4569F"/>
    <w:rsid w:val="00E7292E"/>
    <w:rsid w:val="00E801E5"/>
    <w:rsid w:val="00EB3E7C"/>
    <w:rsid w:val="00EC02B8"/>
    <w:rsid w:val="00EC02CE"/>
    <w:rsid w:val="00EC3073"/>
    <w:rsid w:val="00ED1A7D"/>
    <w:rsid w:val="00F11E68"/>
    <w:rsid w:val="00F24D06"/>
    <w:rsid w:val="00F70B33"/>
    <w:rsid w:val="00F83CE5"/>
    <w:rsid w:val="00F9672A"/>
    <w:rsid w:val="00FD72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C59A866"/>
  <w15:docId w15:val="{84E320E0-3F74-444C-9109-84ED5077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037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80372"/>
    <w:pPr>
      <w:keepNext/>
      <w:spacing w:before="60" w:after="60"/>
      <w:jc w:val="center"/>
      <w:outlineLvl w:val="0"/>
    </w:pPr>
    <w:rPr>
      <w:rFonts w:cs="Arial"/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rsid w:val="00280372"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qFormat/>
    <w:rsid w:val="00280372"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03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80372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280372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rsid w:val="0028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280372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025A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25ABB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660D4C"/>
    <w:rPr>
      <w:rFonts w:ascii="Arial" w:hAnsi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S\Desktop\SGC2010%20WORD\PROCESO%20ESTRAT&#201;GICO%20DE%20CALIDAD\SNEST-CA-PG-003%20AUDITORIAS%20INTERNAS\SNEST-CA-PG-003-04%20INF%20AUDI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F3DD-F0F8-4A8E-867E-2EF9D2CE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SNEST-CA-PG-003-04 INF AUDIT</Template>
  <TotalTime>18</TotalTime>
  <Pages>6</Pages>
  <Words>814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  9</vt:lpstr>
      <vt:lpstr>Anexo   9</vt:lpstr>
    </vt:vector>
  </TitlesOfParts>
  <Company>SEP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9</dc:title>
  <dc:creator>LAURA</dc:creator>
  <cp:lastModifiedBy>Personal</cp:lastModifiedBy>
  <cp:revision>24</cp:revision>
  <cp:lastPrinted>2018-05-24T14:15:00Z</cp:lastPrinted>
  <dcterms:created xsi:type="dcterms:W3CDTF">2019-04-11T20:57:00Z</dcterms:created>
  <dcterms:modified xsi:type="dcterms:W3CDTF">2019-10-01T16:15:00Z</dcterms:modified>
</cp:coreProperties>
</file>